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page" w:tblpX="8920" w:tblpY="-4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tblGrid>
      <w:tr w:rsidR="003040A4" w14:paraId="17F316AE" w14:textId="77777777" w:rsidTr="00EF1940">
        <w:trPr>
          <w:trHeight w:hRule="exact" w:val="755"/>
        </w:trPr>
        <w:tc>
          <w:tcPr>
            <w:tcW w:w="2755" w:type="dxa"/>
            <w:vAlign w:val="center"/>
          </w:tcPr>
          <w:p w14:paraId="0056AB37" w14:textId="77777777" w:rsidR="003040A4" w:rsidRPr="00B654D4"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"C:\\var\\folders\\vk\\dfk7fhwj5j38yzw8p1kyxxr80000gp\\T\\com.microsoft.Word\\WebArchiveCopyPasteTempFiles\\ab_jugend_500x500.jpg" \* MERGEFORMAT </w:instrText>
            </w:r>
            <w:r>
              <w:fldChar w:fldCharType="separate"/>
            </w:r>
            <w:r>
              <w:rPr>
                <w:noProof/>
                <w:lang w:eastAsia="de-DE"/>
              </w:rPr>
              <w:drawing>
                <wp:inline distT="0" distB="0" distL="0" distR="0" wp14:anchorId="65CBDB41" wp14:editId="58A72BD9">
                  <wp:extent cx="1310940" cy="524435"/>
                  <wp:effectExtent l="0" t="0" r="0" b="0"/>
                  <wp:docPr id="1" name="Grafik 1" descr="/var/folders/vk/dfk7fhwj5j38yzw8p1kyxxr80000gp/T/com.microsoft.Word/WebArchiveCopyPasteTempFiles/ab_jugend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k/dfk7fhwj5j38yzw8p1kyxxr80000gp/T/com.microsoft.Word/WebArchiveCopyPasteTempFiles/ab_jugend_500x5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817" b="27179"/>
                          <a:stretch/>
                        </pic:blipFill>
                        <pic:spPr bwMode="auto">
                          <a:xfrm>
                            <a:off x="0" y="0"/>
                            <a:ext cx="1311275" cy="52456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67F23D07" w14:textId="77777777" w:rsidTr="00EF1940">
        <w:trPr>
          <w:trHeight w:hRule="exact" w:val="755"/>
        </w:trPr>
        <w:tc>
          <w:tcPr>
            <w:tcW w:w="2755" w:type="dxa"/>
            <w:vAlign w:val="center"/>
          </w:tcPr>
          <w:p w14:paraId="63B9BF71" w14:textId="77777777" w:rsidR="003040A4" w:rsidRPr="00B654D4"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"C:\\var\\folders\\vk\\dfk7fhwj5j38yzw8p1kyxxr80000gp\\T\\com.microsoft.Word\\WebArchiveCopyPasteTempFiles\\cvjm_baden_500x500.jpg" \* MERGEFORMAT </w:instrText>
            </w:r>
            <w:r>
              <w:fldChar w:fldCharType="separate"/>
            </w:r>
            <w:r>
              <w:rPr>
                <w:noProof/>
                <w:lang w:eastAsia="de-DE"/>
              </w:rPr>
              <w:drawing>
                <wp:inline distT="0" distB="0" distL="0" distR="0" wp14:anchorId="2049F881" wp14:editId="50CF2A14">
                  <wp:extent cx="551586" cy="477370"/>
                  <wp:effectExtent l="0" t="0" r="0" b="5715"/>
                  <wp:docPr id="2" name="Grafik 2" descr="/var/folders/vk/dfk7fhwj5j38yzw8p1kyxxr80000gp/T/com.microsoft.Word/WebArchiveCopyPasteTempFiles/cvjm_baden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vk/dfk7fhwj5j38yzw8p1kyxxr80000gp/T/com.microsoft.Word/WebArchiveCopyPasteTempFiles/cvjm_baden_500x5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455"/>
                          <a:stretch/>
                        </pic:blipFill>
                        <pic:spPr bwMode="auto">
                          <a:xfrm>
                            <a:off x="0" y="0"/>
                            <a:ext cx="584981" cy="50627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79E82D58" w14:textId="77777777" w:rsidTr="00EF1940">
        <w:trPr>
          <w:trHeight w:hRule="exact" w:val="755"/>
        </w:trPr>
        <w:tc>
          <w:tcPr>
            <w:tcW w:w="2755" w:type="dxa"/>
            <w:vAlign w:val="center"/>
          </w:tcPr>
          <w:p w14:paraId="531C25EF" w14:textId="77777777" w:rsidR="003040A4" w:rsidRPr="00B654D4"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"C:\\var\\folders\\vk\\dfk7fhwj5j38yzw8p1kyxxr80000gp\\T\\com.microsoft.Word\\WebArchiveCopyPasteTempFiles\\ec_swd_500x500.jpg" \* MERGEFORMAT </w:instrText>
            </w:r>
            <w:r>
              <w:fldChar w:fldCharType="separate"/>
            </w:r>
            <w:r>
              <w:rPr>
                <w:noProof/>
                <w:lang w:eastAsia="de-DE"/>
              </w:rPr>
              <w:drawing>
                <wp:inline distT="0" distB="0" distL="0" distR="0" wp14:anchorId="368E2A77" wp14:editId="06FFF1F9">
                  <wp:extent cx="1452189" cy="437029"/>
                  <wp:effectExtent l="0" t="0" r="0" b="0"/>
                  <wp:docPr id="4" name="Grafik 4" descr="/var/folders/vk/dfk7fhwj5j38yzw8p1kyxxr80000gp/T/com.microsoft.Word/WebArchiveCopyPasteTempFiles/ec_swd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vk/dfk7fhwj5j38yzw8p1kyxxr80000gp/T/com.microsoft.Word/WebArchiveCopyPasteTempFiles/ec_swd_500x5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3797" b="36108"/>
                          <a:stretch/>
                        </pic:blipFill>
                        <pic:spPr bwMode="auto">
                          <a:xfrm>
                            <a:off x="0" y="0"/>
                            <a:ext cx="1452245" cy="43704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083E65B3" w14:textId="77777777" w:rsidTr="00EF1940">
        <w:trPr>
          <w:trHeight w:hRule="exact" w:val="755"/>
        </w:trPr>
        <w:tc>
          <w:tcPr>
            <w:tcW w:w="2755" w:type="dxa"/>
            <w:vAlign w:val="center"/>
          </w:tcPr>
          <w:p w14:paraId="5B207BE8" w14:textId="77777777" w:rsidR="003040A4" w:rsidRPr="00B654D4"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"C:\\var\\folders\\vk\\dfk7fhwj5j38yzw8p1kyxxr80000gp\\T\\com.microsoft.Word\\WebArchiveCopyPasteTempFiles\\egj_baden_500x500.jpg" \* MERGEFORMAT </w:instrText>
            </w:r>
            <w:r>
              <w:fldChar w:fldCharType="separate"/>
            </w:r>
            <w:r>
              <w:rPr>
                <w:noProof/>
                <w:lang w:eastAsia="de-DE"/>
              </w:rPr>
              <w:drawing>
                <wp:inline distT="0" distB="0" distL="0" distR="0" wp14:anchorId="23F28FA9" wp14:editId="2B7E14B2">
                  <wp:extent cx="416859" cy="416859"/>
                  <wp:effectExtent l="0" t="0" r="2540" b="2540"/>
                  <wp:docPr id="5" name="Grafik 5" descr="/var/folders/vk/dfk7fhwj5j38yzw8p1kyxxr80000gp/T/com.microsoft.Word/WebArchiveCopyPasteTempFiles/egj_baden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vk/dfk7fhwj5j38yzw8p1kyxxr80000gp/T/com.microsoft.Word/WebArchiveCopyPasteTempFiles/egj_baden_500x5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642" cy="426642"/>
                          </a:xfrm>
                          <a:prstGeom prst="rect">
                            <a:avLst/>
                          </a:prstGeom>
                          <a:noFill/>
                          <a:ln>
                            <a:noFill/>
                          </a:ln>
                        </pic:spPr>
                      </pic:pic>
                    </a:graphicData>
                  </a:graphic>
                </wp:inline>
              </w:drawing>
            </w:r>
            <w:r>
              <w:fldChar w:fldCharType="end"/>
            </w:r>
          </w:p>
        </w:tc>
      </w:tr>
      <w:tr w:rsidR="003040A4" w14:paraId="3D07A95A" w14:textId="77777777" w:rsidTr="00EF1940">
        <w:trPr>
          <w:trHeight w:hRule="exact" w:val="755"/>
        </w:trPr>
        <w:tc>
          <w:tcPr>
            <w:tcW w:w="2755" w:type="dxa"/>
            <w:vAlign w:val="center"/>
          </w:tcPr>
          <w:p w14:paraId="5CD04583" w14:textId="77777777" w:rsidR="003040A4" w:rsidRPr="00B654D4"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"C:\\var\\folders\\vk\\dfk7fhwj5j38yzw8p1kyxxr80000gp\\T\\com.microsoft.Word\\WebArchiveCopyPasteTempFiles\\ejl_500x500.jpg" \* MERGEFORMAT </w:instrText>
            </w:r>
            <w:r>
              <w:fldChar w:fldCharType="separate"/>
            </w:r>
            <w:r>
              <w:rPr>
                <w:noProof/>
                <w:lang w:eastAsia="de-DE"/>
              </w:rPr>
              <w:drawing>
                <wp:inline distT="0" distB="0" distL="0" distR="0" wp14:anchorId="1EECC363" wp14:editId="7C1074D1">
                  <wp:extent cx="416859" cy="416859"/>
                  <wp:effectExtent l="0" t="0" r="2540" b="2540"/>
                  <wp:docPr id="6" name="Grafik 6" descr="/var/folders/vk/dfk7fhwj5j38yzw8p1kyxxr80000gp/T/com.microsoft.Word/WebArchiveCopyPasteTempFiles/ejl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vk/dfk7fhwj5j38yzw8p1kyxxr80000gp/T/com.microsoft.Word/WebArchiveCopyPasteTempFiles/ejl_500x5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6241" cy="426241"/>
                          </a:xfrm>
                          <a:prstGeom prst="rect">
                            <a:avLst/>
                          </a:prstGeom>
                          <a:noFill/>
                          <a:ln>
                            <a:noFill/>
                          </a:ln>
                        </pic:spPr>
                      </pic:pic>
                    </a:graphicData>
                  </a:graphic>
                </wp:inline>
              </w:drawing>
            </w:r>
            <w:r>
              <w:fldChar w:fldCharType="end"/>
            </w:r>
          </w:p>
        </w:tc>
      </w:tr>
      <w:tr w:rsidR="003040A4" w14:paraId="05ACAF0A" w14:textId="77777777" w:rsidTr="00EF1940">
        <w:trPr>
          <w:trHeight w:hRule="exact" w:val="755"/>
        </w:trPr>
        <w:tc>
          <w:tcPr>
            <w:tcW w:w="2755" w:type="dxa"/>
            <w:vAlign w:val="center"/>
          </w:tcPr>
          <w:p w14:paraId="69F8B7B6" w14:textId="77777777" w:rsidR="003040A4" w:rsidRPr="00B654D4"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"C:\\var\\folders\\vk\\dfk7fhwj5j38yzw8p1kyxxr80000gp\\T\\com.microsoft.Word\\WebArchiveCopyPasteTempFiles\\ejuba_500x500.jpg" \* MERGEFORMAT </w:instrText>
            </w:r>
            <w:r>
              <w:fldChar w:fldCharType="separate"/>
            </w:r>
            <w:r>
              <w:rPr>
                <w:noProof/>
                <w:lang w:eastAsia="de-DE"/>
              </w:rPr>
              <w:drawing>
                <wp:inline distT="0" distB="0" distL="0" distR="0" wp14:anchorId="1E5E7D8C" wp14:editId="2A033502">
                  <wp:extent cx="954405" cy="386784"/>
                  <wp:effectExtent l="0" t="0" r="0" b="0"/>
                  <wp:docPr id="7" name="Grafik 7" descr="/var/folders/vk/dfk7fhwj5j38yzw8p1kyxxr80000gp/T/com.microsoft.Word/WebArchiveCopyPasteTempFiles/ejuba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vk/dfk7fhwj5j38yzw8p1kyxxr80000gp/T/com.microsoft.Word/WebArchiveCopyPasteTempFiles/ejuba_500x50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274" b="31200"/>
                          <a:stretch/>
                        </pic:blipFill>
                        <pic:spPr bwMode="auto">
                          <a:xfrm>
                            <a:off x="0" y="0"/>
                            <a:ext cx="985872" cy="39953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1042F2F0" w14:textId="77777777" w:rsidTr="00EF1940">
        <w:trPr>
          <w:trHeight w:hRule="exact" w:val="755"/>
        </w:trPr>
        <w:tc>
          <w:tcPr>
            <w:tcW w:w="2755" w:type="dxa"/>
            <w:vAlign w:val="center"/>
          </w:tcPr>
          <w:p w14:paraId="4CC3D804" w14:textId="77777777" w:rsidR="003040A4" w:rsidRPr="00B654D4"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"C:\\var\\folders\\vk\\dfk7fhwj5j38yzw8p1kyxxr80000gp\\T\\com.microsoft.Word\\WebArchiveCopyPasteTempFiles\\elkb_as_frieden_500x500.jpg" \* MERGEFORMAT </w:instrText>
            </w:r>
            <w:r>
              <w:fldChar w:fldCharType="separate"/>
            </w:r>
            <w:r>
              <w:rPr>
                <w:noProof/>
                <w:lang w:eastAsia="de-DE"/>
              </w:rPr>
              <w:drawing>
                <wp:inline distT="0" distB="0" distL="0" distR="0" wp14:anchorId="58155CB3" wp14:editId="46922A1A">
                  <wp:extent cx="785457" cy="437717"/>
                  <wp:effectExtent l="0" t="0" r="2540" b="0"/>
                  <wp:docPr id="8" name="Grafik 8" descr="/var/folders/vk/dfk7fhwj5j38yzw8p1kyxxr80000gp/T/com.microsoft.Word/WebArchiveCopyPasteTempFiles/elkb_as_frieden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folders/vk/dfk7fhwj5j38yzw8p1kyxxr80000gp/T/com.microsoft.Word/WebArchiveCopyPasteTempFiles/elkb_as_frieden_500x5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4483" b="19790"/>
                          <a:stretch/>
                        </pic:blipFill>
                        <pic:spPr bwMode="auto">
                          <a:xfrm>
                            <a:off x="0" y="0"/>
                            <a:ext cx="801282" cy="44653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7618DA9B" w14:textId="77777777" w:rsidTr="00EF1940">
        <w:trPr>
          <w:trHeight w:hRule="exact" w:val="755"/>
        </w:trPr>
        <w:tc>
          <w:tcPr>
            <w:tcW w:w="2755" w:type="dxa"/>
            <w:vAlign w:val="center"/>
          </w:tcPr>
          <w:p w14:paraId="736EA0B9" w14:textId="77777777" w:rsidR="003040A4" w:rsidRPr="00B654D4"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"C:\\var\\folders\\vk\\dfk7fhwj5j38yzw8p1kyxxr80000gp\\T\\com.microsoft.Word\\WebArchiveCopyPasteTempFiles\\esb_500x500.jpg" \* MERGEFORMAT </w:instrText>
            </w:r>
            <w:r>
              <w:fldChar w:fldCharType="separate"/>
            </w:r>
            <w:r>
              <w:rPr>
                <w:noProof/>
                <w:lang w:eastAsia="de-DE"/>
              </w:rPr>
              <w:drawing>
                <wp:inline distT="0" distB="0" distL="0" distR="0" wp14:anchorId="7065F093" wp14:editId="11CB1C09">
                  <wp:extent cx="880447" cy="423588"/>
                  <wp:effectExtent l="0" t="0" r="0" b="0"/>
                  <wp:docPr id="9" name="Grafik 9" descr="/var/folders/vk/dfk7fhwj5j38yzw8p1kyxxr80000gp/T/com.microsoft.Word/WebArchiveCopyPasteTempFiles/esb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r/folders/vk/dfk7fhwj5j38yzw8p1kyxxr80000gp/T/com.microsoft.Word/WebArchiveCopyPasteTempFiles/esb_500x50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3633" b="28257"/>
                          <a:stretch/>
                        </pic:blipFill>
                        <pic:spPr bwMode="auto">
                          <a:xfrm>
                            <a:off x="0" y="0"/>
                            <a:ext cx="897785" cy="43192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0E9A4384" w14:textId="77777777" w:rsidTr="00EF1940">
        <w:trPr>
          <w:trHeight w:hRule="exact" w:val="755"/>
        </w:trPr>
        <w:tc>
          <w:tcPr>
            <w:tcW w:w="2755" w:type="dxa"/>
            <w:vAlign w:val="center"/>
          </w:tcPr>
          <w:p w14:paraId="328760D3" w14:textId="77777777" w:rsidR="003040A4" w:rsidRPr="00B654D4"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"C:\\var\\folders\\vk\\dfk7fhwj5j38yzw8p1kyxxr80000gp\\T\\com.microsoft.Word\\WebArchiveCopyPasteTempFiles\\fsj_baden_500x500.jpg" \* MERGEFORMAT </w:instrText>
            </w:r>
            <w:r>
              <w:fldChar w:fldCharType="separate"/>
            </w:r>
            <w:r>
              <w:rPr>
                <w:noProof/>
                <w:lang w:eastAsia="de-DE"/>
              </w:rPr>
              <w:drawing>
                <wp:inline distT="0" distB="0" distL="0" distR="0" wp14:anchorId="37FF36A6" wp14:editId="54E04CAE">
                  <wp:extent cx="437030" cy="437030"/>
                  <wp:effectExtent l="0" t="0" r="0" b="0"/>
                  <wp:docPr id="10" name="Grafik 10" descr="/var/folders/vk/dfk7fhwj5j38yzw8p1kyxxr80000gp/T/com.microsoft.Word/WebArchiveCopyPasteTempFiles/fsj_baden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ar/folders/vk/dfk7fhwj5j38yzw8p1kyxxr80000gp/T/com.microsoft.Word/WebArchiveCopyPasteTempFiles/fsj_baden_500x5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8833" cy="448833"/>
                          </a:xfrm>
                          <a:prstGeom prst="rect">
                            <a:avLst/>
                          </a:prstGeom>
                          <a:noFill/>
                          <a:ln>
                            <a:noFill/>
                          </a:ln>
                        </pic:spPr>
                      </pic:pic>
                    </a:graphicData>
                  </a:graphic>
                </wp:inline>
              </w:drawing>
            </w:r>
            <w:r>
              <w:fldChar w:fldCharType="end"/>
            </w:r>
          </w:p>
        </w:tc>
      </w:tr>
      <w:tr w:rsidR="003040A4" w14:paraId="1F573C6C" w14:textId="77777777" w:rsidTr="00EF1940">
        <w:trPr>
          <w:trHeight w:hRule="exact" w:val="755"/>
        </w:trPr>
        <w:tc>
          <w:tcPr>
            <w:tcW w:w="2755" w:type="dxa"/>
            <w:vAlign w:val="center"/>
          </w:tcPr>
          <w:p w14:paraId="4F1CCFA8" w14:textId="77777777" w:rsidR="003040A4" w:rsidRPr="00B654D4"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"C:\\var\\folders\\vk\\dfk7fhwj5j38yzw8p1kyxxr80000gp\\T\\com.microsoft.Word\\WebArchiveCopyPasteTempFiles\\intakt_500x500.jpg" \* MERGEFORMAT </w:instrText>
            </w:r>
            <w:r>
              <w:fldChar w:fldCharType="separate"/>
            </w:r>
            <w:r>
              <w:rPr>
                <w:noProof/>
                <w:lang w:eastAsia="de-DE"/>
              </w:rPr>
              <w:drawing>
                <wp:inline distT="0" distB="0" distL="0" distR="0" wp14:anchorId="3BEA88E7" wp14:editId="2F92C9A8">
                  <wp:extent cx="423583" cy="423583"/>
                  <wp:effectExtent l="0" t="0" r="0" b="0"/>
                  <wp:docPr id="11" name="Grafik 11" descr="/var/folders/vk/dfk7fhwj5j38yzw8p1kyxxr80000gp/T/com.microsoft.Word/WebArchiveCopyPasteTempFiles/intakt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ar/folders/vk/dfk7fhwj5j38yzw8p1kyxxr80000gp/T/com.microsoft.Word/WebArchiveCopyPasteTempFiles/intakt_500x5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798" cy="435798"/>
                          </a:xfrm>
                          <a:prstGeom prst="rect">
                            <a:avLst/>
                          </a:prstGeom>
                          <a:noFill/>
                          <a:ln>
                            <a:noFill/>
                          </a:ln>
                        </pic:spPr>
                      </pic:pic>
                    </a:graphicData>
                  </a:graphic>
                </wp:inline>
              </w:drawing>
            </w:r>
            <w:r>
              <w:fldChar w:fldCharType="end"/>
            </w:r>
          </w:p>
        </w:tc>
      </w:tr>
      <w:tr w:rsidR="003040A4" w14:paraId="04C5B040" w14:textId="77777777" w:rsidTr="00EF1940">
        <w:trPr>
          <w:trHeight w:hRule="exact" w:val="755"/>
        </w:trPr>
        <w:tc>
          <w:tcPr>
            <w:tcW w:w="2755" w:type="dxa"/>
            <w:vAlign w:val="center"/>
          </w:tcPr>
          <w:p w14:paraId="70B5AD49" w14:textId="77777777" w:rsidR="003040A4" w:rsidRPr="00B654D4"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"C:\\var\\folders\\vk\\dfk7fhwj5j38yzw8p1kyxxr80000gp\\T\\com.microsoft.Word\\WebArchiveCopyPasteTempFiles\\johaniter_jugend_500x500.jpg" \* MERGEFORMAT </w:instrText>
            </w:r>
            <w:r>
              <w:fldChar w:fldCharType="separate"/>
            </w:r>
            <w:r>
              <w:rPr>
                <w:noProof/>
                <w:lang w:eastAsia="de-DE"/>
              </w:rPr>
              <w:drawing>
                <wp:inline distT="0" distB="0" distL="0" distR="0" wp14:anchorId="2D4EED4D" wp14:editId="47F27073">
                  <wp:extent cx="725805" cy="370758"/>
                  <wp:effectExtent l="0" t="0" r="0" b="0"/>
                  <wp:docPr id="12" name="Grafik 12" descr="/var/folders/vk/dfk7fhwj5j38yzw8p1kyxxr80000gp/T/com.microsoft.Word/WebArchiveCopyPasteTempFiles/johaniter_jugend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r/folders/vk/dfk7fhwj5j38yzw8p1kyxxr80000gp/T/com.microsoft.Word/WebArchiveCopyPasteTempFiles/johaniter_jugend_500x500.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5321" b="23597"/>
                          <a:stretch/>
                        </pic:blipFill>
                        <pic:spPr bwMode="auto">
                          <a:xfrm>
                            <a:off x="0" y="0"/>
                            <a:ext cx="760268" cy="38836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4392C12C" w14:textId="77777777" w:rsidTr="00EF1940">
        <w:trPr>
          <w:trHeight w:hRule="exact" w:val="755"/>
        </w:trPr>
        <w:tc>
          <w:tcPr>
            <w:tcW w:w="2755" w:type="dxa"/>
            <w:vAlign w:val="center"/>
          </w:tcPr>
          <w:p w14:paraId="2F073BED" w14:textId="77777777" w:rsidR="003040A4" w:rsidRPr="000514BF"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"C:\\var\\folders\\vk\\dfk7fhwj5j38yzw8p1kyxxr80000gp\\T\\com.microsoft.Word\\WebArchiveCopyPasteTempFiles\\jukupop_500x500.jpg" \* MERGEFORMAT </w:instrText>
            </w:r>
            <w:r>
              <w:fldChar w:fldCharType="separate"/>
            </w:r>
            <w:r>
              <w:rPr>
                <w:noProof/>
                <w:lang w:eastAsia="de-DE"/>
              </w:rPr>
              <w:drawing>
                <wp:inline distT="0" distB="0" distL="0" distR="0" wp14:anchorId="3AD0BE93" wp14:editId="752BDC39">
                  <wp:extent cx="965739" cy="383241"/>
                  <wp:effectExtent l="0" t="0" r="0" b="0"/>
                  <wp:docPr id="13" name="Grafik 13" descr="/var/folders/vk/dfk7fhwj5j38yzw8p1kyxxr80000gp/T/com.microsoft.Word/WebArchiveCopyPasteTempFiles/jukupop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r/folders/vk/dfk7fhwj5j38yzw8p1kyxxr80000gp/T/com.microsoft.Word/WebArchiveCopyPasteTempFiles/jukupop_500x500.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30385" b="29931"/>
                          <a:stretch/>
                        </pic:blipFill>
                        <pic:spPr bwMode="auto">
                          <a:xfrm>
                            <a:off x="0" y="0"/>
                            <a:ext cx="992867" cy="39400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3B45B47A" w14:textId="77777777" w:rsidTr="00EF1940">
        <w:trPr>
          <w:trHeight w:hRule="exact" w:val="755"/>
        </w:trPr>
        <w:tc>
          <w:tcPr>
            <w:tcW w:w="2755" w:type="dxa"/>
            <w:vAlign w:val="center"/>
          </w:tcPr>
          <w:p w14:paraId="70099929" w14:textId="77777777" w:rsidR="003040A4" w:rsidRPr="000514BF"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"C:\\var\\folders\\vk\\dfk7fhwj5j38yzw8p1kyxxr80000gp\\T\\com.microsoft.Word\\WebArchiveCopyPasteTempFiles\\oaj_500x500.jpg" \* MERGEFORMAT </w:instrText>
            </w:r>
            <w:r>
              <w:fldChar w:fldCharType="separate"/>
            </w:r>
            <w:r>
              <w:rPr>
                <w:noProof/>
                <w:lang w:eastAsia="de-DE"/>
              </w:rPr>
              <w:drawing>
                <wp:inline distT="0" distB="0" distL="0" distR="0" wp14:anchorId="2EAC7A35" wp14:editId="29D914B4">
                  <wp:extent cx="575345" cy="376518"/>
                  <wp:effectExtent l="0" t="0" r="0" b="5080"/>
                  <wp:docPr id="14" name="Grafik 14" descr="/var/folders/vk/dfk7fhwj5j38yzw8p1kyxxr80000gp/T/com.microsoft.Word/WebArchiveCopyPasteTempFiles/oaj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ar/folders/vk/dfk7fhwj5j38yzw8p1kyxxr80000gp/T/com.microsoft.Word/WebArchiveCopyPasteTempFiles/oaj_500x500.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9412" b="15145"/>
                          <a:stretch/>
                        </pic:blipFill>
                        <pic:spPr bwMode="auto">
                          <a:xfrm>
                            <a:off x="0" y="0"/>
                            <a:ext cx="598642" cy="39176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60FE19B4" w14:textId="77777777" w:rsidTr="00EF1940">
        <w:trPr>
          <w:trHeight w:hRule="exact" w:val="755"/>
        </w:trPr>
        <w:tc>
          <w:tcPr>
            <w:tcW w:w="2755" w:type="dxa"/>
            <w:vAlign w:val="center"/>
          </w:tcPr>
          <w:p w14:paraId="7C298C73" w14:textId="77777777" w:rsidR="003040A4" w:rsidRPr="000514BF"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"C:\\var\\folders\\vk\\dfk7fhwj5j38yzw8p1kyxxr80000gp\\T\\com.microsoft.Word\\WebArchiveCopyPasteTempFiles\\vcp_500x500.jpg" \* MERGEFORMAT </w:instrText>
            </w:r>
            <w:r>
              <w:fldChar w:fldCharType="separate"/>
            </w:r>
            <w:r>
              <w:rPr>
                <w:noProof/>
                <w:lang w:eastAsia="de-DE"/>
              </w:rPr>
              <w:drawing>
                <wp:inline distT="0" distB="0" distL="0" distR="0" wp14:anchorId="07FC01E1" wp14:editId="69E0C8F6">
                  <wp:extent cx="1403097" cy="349364"/>
                  <wp:effectExtent l="0" t="0" r="0" b="6350"/>
                  <wp:docPr id="15" name="Grafik 15" descr="/var/folders/vk/dfk7fhwj5j38yzw8p1kyxxr80000gp/T/com.microsoft.Word/WebArchiveCopyPasteTempFiles/vcp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ar/folders/vk/dfk7fhwj5j38yzw8p1kyxxr80000gp/T/com.microsoft.Word/WebArchiveCopyPasteTempFiles/vcp_500x500.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37981" b="37120"/>
                          <a:stretch/>
                        </pic:blipFill>
                        <pic:spPr bwMode="auto">
                          <a:xfrm>
                            <a:off x="0" y="0"/>
                            <a:ext cx="1423309" cy="35439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48A7F32D" w14:textId="77777777" w:rsidTr="00EF1940">
        <w:trPr>
          <w:trHeight w:hRule="exact" w:val="755"/>
        </w:trPr>
        <w:tc>
          <w:tcPr>
            <w:tcW w:w="2755" w:type="dxa"/>
            <w:vAlign w:val="center"/>
          </w:tcPr>
          <w:p w14:paraId="0F2CE709" w14:textId="77777777" w:rsidR="003040A4" w:rsidRPr="000514BF"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"C:\\var\\folders\\vk\\dfk7fhwj5j38yzw8p1kyxxr80000gp\\T\\com.microsoft.Word\\WebArchiveCopyPasteTempFiles\\api_jugend_500x500.jpg" \* MERGEFORMAT </w:instrText>
            </w:r>
            <w:r>
              <w:fldChar w:fldCharType="separate"/>
            </w:r>
            <w:r>
              <w:rPr>
                <w:noProof/>
                <w:lang w:eastAsia="de-DE"/>
              </w:rPr>
              <w:drawing>
                <wp:inline distT="0" distB="0" distL="0" distR="0" wp14:anchorId="6F8A765B" wp14:editId="2DEB7DF7">
                  <wp:extent cx="1236681" cy="407574"/>
                  <wp:effectExtent l="0" t="0" r="0" b="0"/>
                  <wp:docPr id="16" name="Grafik 16" descr="/var/folders/vk/dfk7fhwj5j38yzw8p1kyxxr80000gp/T/com.microsoft.Word/WebArchiveCopyPasteTempFiles/api_jugend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ar/folders/vk/dfk7fhwj5j38yzw8p1kyxxr80000gp/T/com.microsoft.Word/WebArchiveCopyPasteTempFiles/api_jugend_500x500.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32951" b="34092"/>
                          <a:stretch/>
                        </pic:blipFill>
                        <pic:spPr bwMode="auto">
                          <a:xfrm>
                            <a:off x="0" y="0"/>
                            <a:ext cx="1292612" cy="42600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2F57D982" w14:textId="77777777" w:rsidTr="00EF1940">
        <w:trPr>
          <w:trHeight w:hRule="exact" w:val="755"/>
        </w:trPr>
        <w:tc>
          <w:tcPr>
            <w:tcW w:w="2755" w:type="dxa"/>
            <w:vAlign w:val="center"/>
          </w:tcPr>
          <w:p w14:paraId="6E28D3F2" w14:textId="77777777" w:rsidR="003040A4" w:rsidRPr="000514BF"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"C:\\var\\folders\\vk\\dfk7fhwj5j38yzw8p1kyxxr80000gp\\T\\com.microsoft.Word\\WebArchiveCopyPasteTempFiles\\cvjm_wuerttemberg_500x500.jpg" \* MERGEFORMAT </w:instrText>
            </w:r>
            <w:r>
              <w:fldChar w:fldCharType="separate"/>
            </w:r>
            <w:r>
              <w:rPr>
                <w:noProof/>
                <w:lang w:eastAsia="de-DE"/>
              </w:rPr>
              <w:drawing>
                <wp:inline distT="0" distB="0" distL="0" distR="0" wp14:anchorId="3E4C3EC7" wp14:editId="0E112E2A">
                  <wp:extent cx="1135866" cy="418342"/>
                  <wp:effectExtent l="0" t="0" r="0" b="1270"/>
                  <wp:docPr id="17" name="Grafik 17" descr="/var/folders/vk/dfk7fhwj5j38yzw8p1kyxxr80000gp/T/com.microsoft.Word/WebArchiveCopyPasteTempFiles/cvjm_wuerttemberg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vk/dfk7fhwj5j38yzw8p1kyxxr80000gp/T/com.microsoft.Word/WebArchiveCopyPasteTempFiles/cvjm_wuerttemberg_500x500.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32554" b="30615"/>
                          <a:stretch/>
                        </pic:blipFill>
                        <pic:spPr bwMode="auto">
                          <a:xfrm>
                            <a:off x="0" y="0"/>
                            <a:ext cx="1151777" cy="42420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31301920" w14:textId="77777777" w:rsidTr="00EF1940">
        <w:trPr>
          <w:trHeight w:hRule="exact" w:val="755"/>
        </w:trPr>
        <w:tc>
          <w:tcPr>
            <w:tcW w:w="2755" w:type="dxa"/>
            <w:vAlign w:val="center"/>
          </w:tcPr>
          <w:p w14:paraId="58402DF6" w14:textId="77777777" w:rsidR="003040A4" w:rsidRPr="00E10F23"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"C:\\var\\folders\\vk\\dfk7fhwj5j38yzw8p1kyxxr80000gp\\T\\com.microsoft.Word\\WebArchiveCopyPasteTempFiles\\ejwue_500x500.jpg" \* MERGEFORMAT </w:instrText>
            </w:r>
            <w:r>
              <w:fldChar w:fldCharType="separate"/>
            </w:r>
            <w:r>
              <w:rPr>
                <w:noProof/>
                <w:lang w:eastAsia="de-DE"/>
              </w:rPr>
              <w:drawing>
                <wp:inline distT="0" distB="0" distL="0" distR="0" wp14:anchorId="4424BAE1" wp14:editId="5022175D">
                  <wp:extent cx="874058" cy="294810"/>
                  <wp:effectExtent l="0" t="0" r="2540" b="0"/>
                  <wp:docPr id="18" name="Grafik 18" descr="/var/folders/vk/dfk7fhwj5j38yzw8p1kyxxr80000gp/T/com.microsoft.Word/WebArchiveCopyPasteTempFiles/ejwue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var/folders/vk/dfk7fhwj5j38yzw8p1kyxxr80000gp/T/com.microsoft.Word/WebArchiveCopyPasteTempFiles/ejwue_500x500.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32555" b="33716"/>
                          <a:stretch/>
                        </pic:blipFill>
                        <pic:spPr bwMode="auto">
                          <a:xfrm>
                            <a:off x="0" y="0"/>
                            <a:ext cx="907001" cy="30592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53CEA07A" w14:textId="77777777" w:rsidTr="00EF1940">
        <w:trPr>
          <w:trHeight w:hRule="exact" w:val="755"/>
        </w:trPr>
        <w:tc>
          <w:tcPr>
            <w:tcW w:w="2755" w:type="dxa"/>
            <w:vAlign w:val="center"/>
          </w:tcPr>
          <w:p w14:paraId="1D40A38A" w14:textId="77777777" w:rsidR="003040A4" w:rsidRPr="00BA5636" w:rsidRDefault="003040A4" w:rsidP="00EF1940">
            <w:pPr>
              <w:jc w:val="right"/>
              <w:rPr>
                <w:rFonts w:ascii="Times New Roman" w:eastAsia="Times New Roman" w:hAnsi="Times New Roman"/>
                <w:sz w:val="24"/>
                <w:szCs w:val="24"/>
                <w:lang w:eastAsia="de-DE"/>
              </w:rPr>
            </w:pPr>
            <w:r>
              <w:lastRenderedPageBreak/>
              <w:fldChar w:fldCharType="begin"/>
            </w:r>
            <w:r w:rsidR="009661EE">
              <w:instrText xml:space="preserve"> INCLUDEPICTURE "C:\\var\\folders\\vk\\dfk7fhwj5j38yzw8p1kyxxr80000gp\\T\\com.microsoft.Word\\WebArchiveCopyPasteTempFiles\\diakonie_wuerttemberg_500x500.jpg" \* MERGEFORMAT </w:instrText>
            </w:r>
            <w:r>
              <w:fldChar w:fldCharType="separate"/>
            </w:r>
            <w:r>
              <w:rPr>
                <w:noProof/>
                <w:lang w:eastAsia="de-DE"/>
              </w:rPr>
              <w:drawing>
                <wp:inline distT="0" distB="0" distL="0" distR="0" wp14:anchorId="46E72B84" wp14:editId="2D7D53E6">
                  <wp:extent cx="968188" cy="345237"/>
                  <wp:effectExtent l="0" t="0" r="0" b="0"/>
                  <wp:docPr id="19" name="Grafik 19" descr="/var/folders/vk/dfk7fhwj5j38yzw8p1kyxxr80000gp/T/com.microsoft.Word/WebArchiveCopyPasteTempFiles/diakonie_wuerttemberg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ar/folders/vk/dfk7fhwj5j38yzw8p1kyxxr80000gp/T/com.microsoft.Word/WebArchiveCopyPasteTempFiles/diakonie_wuerttemberg_500x500.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30230" b="34112"/>
                          <a:stretch/>
                        </pic:blipFill>
                        <pic:spPr bwMode="auto">
                          <a:xfrm>
                            <a:off x="0" y="0"/>
                            <a:ext cx="990185" cy="35308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3040A4" w14:paraId="4CFAF9E1" w14:textId="77777777" w:rsidTr="00EF1940">
        <w:trPr>
          <w:trHeight w:hRule="exact" w:val="755"/>
        </w:trPr>
        <w:tc>
          <w:tcPr>
            <w:tcW w:w="2755" w:type="dxa"/>
            <w:vAlign w:val="center"/>
          </w:tcPr>
          <w:p w14:paraId="38EF3CC4" w14:textId="77777777" w:rsidR="003040A4" w:rsidRPr="00BA5636"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"C:\\var\\folders\\vk\\dfk7fhwj5j38yzw8p1kyxxr80000gp\\T\\com.microsoft.Word\\WebArchiveCopyPasteTempFiles\\waldheim_500x500.jpg" \* MERGEFORMAT </w:instrText>
            </w:r>
            <w:r>
              <w:fldChar w:fldCharType="separate"/>
            </w:r>
            <w:r>
              <w:rPr>
                <w:noProof/>
                <w:lang w:eastAsia="de-DE"/>
              </w:rPr>
              <w:drawing>
                <wp:inline distT="0" distB="0" distL="0" distR="0" wp14:anchorId="3C087C71" wp14:editId="2C9AC562">
                  <wp:extent cx="423246" cy="423246"/>
                  <wp:effectExtent l="0" t="0" r="0" b="0"/>
                  <wp:docPr id="20" name="Grafik 20" descr="/var/folders/vk/dfk7fhwj5j38yzw8p1kyxxr80000gp/T/com.microsoft.Word/WebArchiveCopyPasteTempFiles/waldheim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ar/folders/vk/dfk7fhwj5j38yzw8p1kyxxr80000gp/T/com.microsoft.Word/WebArchiveCopyPasteTempFiles/waldheim_500x50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492" cy="434492"/>
                          </a:xfrm>
                          <a:prstGeom prst="rect">
                            <a:avLst/>
                          </a:prstGeom>
                          <a:noFill/>
                          <a:ln>
                            <a:noFill/>
                          </a:ln>
                        </pic:spPr>
                      </pic:pic>
                    </a:graphicData>
                  </a:graphic>
                </wp:inline>
              </w:drawing>
            </w:r>
            <w:r>
              <w:fldChar w:fldCharType="end"/>
            </w:r>
          </w:p>
        </w:tc>
      </w:tr>
      <w:tr w:rsidR="003040A4" w14:paraId="64DDFFCD" w14:textId="77777777" w:rsidTr="00EF1940">
        <w:trPr>
          <w:trHeight w:hRule="exact" w:val="755"/>
        </w:trPr>
        <w:tc>
          <w:tcPr>
            <w:tcW w:w="2755" w:type="dxa"/>
            <w:vAlign w:val="center"/>
          </w:tcPr>
          <w:p w14:paraId="5350FBF0" w14:textId="77777777" w:rsidR="003040A4" w:rsidRPr="00BA5636" w:rsidRDefault="003040A4" w:rsidP="00EF1940">
            <w:pPr>
              <w:jc w:val="right"/>
              <w:rPr>
                <w:rFonts w:ascii="Times New Roman" w:eastAsia="Times New Roman" w:hAnsi="Times New Roman"/>
                <w:sz w:val="24"/>
                <w:szCs w:val="24"/>
                <w:lang w:eastAsia="de-DE"/>
              </w:rPr>
            </w:pPr>
            <w:r>
              <w:fldChar w:fldCharType="begin"/>
            </w:r>
            <w:r w:rsidR="009661EE">
              <w:instrText xml:space="preserve"> INCLUDEPICTURE "C:\\var\\folders\\vk\\dfk7fhwj5j38yzw8p1kyxxr80000gp\\T\\com.microsoft.Word\\WebArchiveCopyPasteTempFiles\\ec_sv_500x500.jpg" \* MERGEFORMAT </w:instrText>
            </w:r>
            <w:r>
              <w:fldChar w:fldCharType="separate"/>
            </w:r>
            <w:r>
              <w:rPr>
                <w:noProof/>
                <w:lang w:eastAsia="de-DE"/>
              </w:rPr>
              <w:drawing>
                <wp:inline distT="0" distB="0" distL="0" distR="0" wp14:anchorId="4892FB45" wp14:editId="49BE6886">
                  <wp:extent cx="1305862" cy="450477"/>
                  <wp:effectExtent l="0" t="0" r="2540" b="0"/>
                  <wp:docPr id="21" name="Grafik 21" descr="/var/folders/vk/dfk7fhwj5j38yzw8p1kyxxr80000gp/T/com.microsoft.Word/WebArchiveCopyPasteTempFiles/ec_sv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ar/folders/vk/dfk7fhwj5j38yzw8p1kyxxr80000gp/T/com.microsoft.Word/WebArchiveCopyPasteTempFiles/ec_sv_500x500.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32168" b="33335"/>
                          <a:stretch/>
                        </pic:blipFill>
                        <pic:spPr bwMode="auto">
                          <a:xfrm>
                            <a:off x="0" y="0"/>
                            <a:ext cx="1387231" cy="47854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bl>
    <w:p w14:paraId="33AB3E9B" w14:textId="77777777" w:rsidR="00EF1940" w:rsidRPr="00BB59AC" w:rsidRDefault="00EF1940" w:rsidP="00EF1940">
      <w:pPr>
        <w:rPr>
          <w:rFonts w:asciiTheme="minorHAnsi" w:hAnsiTheme="minorHAnsi" w:cstheme="minorHAnsi"/>
          <w:b/>
          <w:sz w:val="32"/>
          <w:szCs w:val="32"/>
        </w:rPr>
      </w:pPr>
      <w:r>
        <w:rPr>
          <w:rFonts w:asciiTheme="minorHAnsi" w:hAnsiTheme="minorHAnsi" w:cstheme="minorHAnsi"/>
          <w:b/>
          <w:sz w:val="32"/>
          <w:szCs w:val="32"/>
        </w:rPr>
        <w:t>Flexible und kreative Ferienangebote</w:t>
      </w:r>
    </w:p>
    <w:p w14:paraId="4B8D7FB3" w14:textId="77777777" w:rsidR="00EF1940" w:rsidRPr="00EF1940" w:rsidRDefault="00EF1940" w:rsidP="00EF1940">
      <w:pPr>
        <w:rPr>
          <w:rFonts w:asciiTheme="minorHAnsi" w:hAnsiTheme="minorHAnsi" w:cstheme="minorHAnsi"/>
          <w:sz w:val="21"/>
          <w:szCs w:val="21"/>
        </w:rPr>
      </w:pPr>
      <w:r w:rsidRPr="00A2619E">
        <w:rPr>
          <w:rFonts w:asciiTheme="minorHAnsi" w:hAnsiTheme="minorHAnsi" w:cstheme="minorHAnsi"/>
          <w:sz w:val="21"/>
          <w:szCs w:val="21"/>
        </w:rPr>
        <w:t xml:space="preserve">Der </w:t>
      </w:r>
      <w:r w:rsidR="00DE1831" w:rsidRPr="00A2619E">
        <w:rPr>
          <w:rFonts w:asciiTheme="minorHAnsi" w:hAnsiTheme="minorHAnsi" w:cstheme="minorHAnsi"/>
          <w:sz w:val="21"/>
          <w:szCs w:val="21"/>
        </w:rPr>
        <w:t xml:space="preserve">EC </w:t>
      </w:r>
      <w:r w:rsidR="00DE1831">
        <w:rPr>
          <w:rFonts w:asciiTheme="minorHAnsi" w:hAnsiTheme="minorHAnsi" w:cstheme="minorHAnsi"/>
          <w:color w:val="FF0000"/>
          <w:sz w:val="21"/>
          <w:szCs w:val="21"/>
        </w:rPr>
        <w:t>&lt;</w:t>
      </w:r>
      <w:r w:rsidR="00A2619E">
        <w:rPr>
          <w:rFonts w:asciiTheme="minorHAnsi" w:hAnsiTheme="minorHAnsi" w:cstheme="minorHAnsi"/>
          <w:color w:val="FF0000"/>
          <w:sz w:val="21"/>
          <w:szCs w:val="21"/>
        </w:rPr>
        <w:t>Ort der Jugendarbeit</w:t>
      </w:r>
      <w:r w:rsidR="00DE1831">
        <w:rPr>
          <w:rFonts w:asciiTheme="minorHAnsi" w:hAnsiTheme="minorHAnsi" w:cstheme="minorHAnsi"/>
          <w:color w:val="FF0000"/>
          <w:sz w:val="21"/>
          <w:szCs w:val="21"/>
        </w:rPr>
        <w:t xml:space="preserve"> einsetzen</w:t>
      </w:r>
      <w:bookmarkStart w:id="0" w:name="_GoBack"/>
      <w:bookmarkEnd w:id="0"/>
      <w:r w:rsidR="00DE1831">
        <w:rPr>
          <w:rFonts w:asciiTheme="minorHAnsi" w:hAnsiTheme="minorHAnsi" w:cstheme="minorHAnsi"/>
          <w:color w:val="FF0000"/>
          <w:sz w:val="21"/>
          <w:szCs w:val="21"/>
        </w:rPr>
        <w:t>&gt;</w:t>
      </w:r>
      <w:r w:rsidR="00A2619E">
        <w:rPr>
          <w:rFonts w:asciiTheme="minorHAnsi" w:hAnsiTheme="minorHAnsi" w:cstheme="minorHAnsi"/>
          <w:color w:val="FF0000"/>
          <w:sz w:val="21"/>
          <w:szCs w:val="21"/>
        </w:rPr>
        <w:t xml:space="preserve"> </w:t>
      </w:r>
      <w:r w:rsidR="00A2619E" w:rsidRPr="00A2619E">
        <w:rPr>
          <w:rFonts w:asciiTheme="minorHAnsi" w:hAnsiTheme="minorHAnsi" w:cstheme="minorHAnsi"/>
          <w:sz w:val="21"/>
          <w:szCs w:val="21"/>
        </w:rPr>
        <w:t>im Südwestdeutschen</w:t>
      </w:r>
      <w:r w:rsidRPr="00A2619E">
        <w:rPr>
          <w:rFonts w:asciiTheme="minorHAnsi" w:hAnsiTheme="minorHAnsi" w:cstheme="minorHAnsi"/>
          <w:sz w:val="21"/>
          <w:szCs w:val="21"/>
        </w:rPr>
        <w:t xml:space="preserve"> Jugendverband „Entschieden für Christus (EC) e.V. (kurz: SWD-EC-Verband) </w:t>
      </w:r>
      <w:r w:rsidRPr="00EF1940">
        <w:rPr>
          <w:rFonts w:asciiTheme="minorHAnsi" w:hAnsiTheme="minorHAnsi" w:cstheme="minorHAnsi"/>
          <w:sz w:val="21"/>
          <w:szCs w:val="21"/>
        </w:rPr>
        <w:t xml:space="preserve">bietet </w:t>
      </w:r>
      <w:r w:rsidRPr="00A2619E">
        <w:rPr>
          <w:rFonts w:asciiTheme="minorHAnsi" w:hAnsiTheme="minorHAnsi" w:cstheme="minorHAnsi"/>
          <w:color w:val="FF0000"/>
          <w:sz w:val="21"/>
          <w:szCs w:val="21"/>
        </w:rPr>
        <w:t>Sommerfreizeiten</w:t>
      </w:r>
      <w:r w:rsidR="00A2619E" w:rsidRPr="00A2619E">
        <w:rPr>
          <w:rFonts w:asciiTheme="minorHAnsi" w:hAnsiTheme="minorHAnsi" w:cstheme="minorHAnsi"/>
          <w:color w:val="FF0000"/>
          <w:sz w:val="21"/>
          <w:szCs w:val="21"/>
        </w:rPr>
        <w:t>/Alternativangebote</w:t>
      </w:r>
      <w:r w:rsidRPr="00A2619E">
        <w:rPr>
          <w:rFonts w:asciiTheme="minorHAnsi" w:hAnsiTheme="minorHAnsi" w:cstheme="minorHAnsi"/>
          <w:color w:val="FF0000"/>
          <w:sz w:val="21"/>
          <w:szCs w:val="21"/>
        </w:rPr>
        <w:t xml:space="preserve"> </w:t>
      </w:r>
      <w:r w:rsidR="00DE1831" w:rsidRPr="00F703E8">
        <w:rPr>
          <w:rFonts w:asciiTheme="minorHAnsi" w:hAnsiTheme="minorHAnsi" w:cstheme="minorHAnsi"/>
          <w:color w:val="FF0000"/>
        </w:rPr>
        <w:t>&lt;</w:t>
      </w:r>
      <w:r w:rsidR="00A2619E">
        <w:rPr>
          <w:rFonts w:asciiTheme="minorHAnsi" w:hAnsiTheme="minorHAnsi" w:cstheme="minorHAnsi"/>
          <w:color w:val="FF0000"/>
        </w:rPr>
        <w:t>entsprechendes Angebot e</w:t>
      </w:r>
      <w:r w:rsidR="00DE1831" w:rsidRPr="00F703E8">
        <w:rPr>
          <w:rFonts w:asciiTheme="minorHAnsi" w:hAnsiTheme="minorHAnsi" w:cstheme="minorHAnsi"/>
          <w:color w:val="FF0000"/>
        </w:rPr>
        <w:t>insetzen&gt;</w:t>
      </w:r>
      <w:r w:rsidR="00DE1831">
        <w:rPr>
          <w:rFonts w:asciiTheme="minorHAnsi" w:hAnsiTheme="minorHAnsi" w:cstheme="minorHAnsi"/>
          <w:color w:val="FF0000"/>
        </w:rPr>
        <w:t xml:space="preserve"> </w:t>
      </w:r>
      <w:r w:rsidRPr="00EF1940">
        <w:rPr>
          <w:rFonts w:asciiTheme="minorHAnsi" w:hAnsiTheme="minorHAnsi" w:cstheme="minorHAnsi"/>
          <w:sz w:val="21"/>
          <w:szCs w:val="21"/>
        </w:rPr>
        <w:t>– trotz Corona</w:t>
      </w:r>
    </w:p>
    <w:p w14:paraId="0E68C322" w14:textId="77777777" w:rsidR="00EF1940" w:rsidRPr="00EF1940" w:rsidRDefault="00EF1940" w:rsidP="00EF1940">
      <w:pPr>
        <w:rPr>
          <w:rFonts w:asciiTheme="minorHAnsi" w:hAnsiTheme="minorHAnsi" w:cstheme="minorHAnsi"/>
          <w:sz w:val="21"/>
          <w:szCs w:val="21"/>
        </w:rPr>
      </w:pPr>
    </w:p>
    <w:p w14:paraId="64129F4E" w14:textId="77777777" w:rsidR="00EF1940" w:rsidRPr="00EF1940" w:rsidRDefault="00DE1831" w:rsidP="00EF1940">
      <w:pPr>
        <w:rPr>
          <w:rFonts w:asciiTheme="minorHAnsi" w:hAnsiTheme="minorHAnsi" w:cstheme="minorHAnsi"/>
          <w:sz w:val="21"/>
          <w:szCs w:val="21"/>
        </w:rPr>
      </w:pPr>
      <w:r w:rsidRPr="00F703E8">
        <w:rPr>
          <w:rFonts w:asciiTheme="minorHAnsi" w:hAnsiTheme="minorHAnsi" w:cstheme="minorHAnsi"/>
          <w:color w:val="FF0000"/>
        </w:rPr>
        <w:t xml:space="preserve">&lt;Ort </w:t>
      </w:r>
      <w:r w:rsidR="00A2619E">
        <w:rPr>
          <w:rFonts w:asciiTheme="minorHAnsi" w:hAnsiTheme="minorHAnsi" w:cstheme="minorHAnsi"/>
          <w:color w:val="FF0000"/>
          <w:sz w:val="21"/>
          <w:szCs w:val="21"/>
        </w:rPr>
        <w:t xml:space="preserve">der Jugendarbeit </w:t>
      </w:r>
      <w:r w:rsidRPr="00F703E8">
        <w:rPr>
          <w:rFonts w:asciiTheme="minorHAnsi" w:hAnsiTheme="minorHAnsi" w:cstheme="minorHAnsi"/>
          <w:color w:val="FF0000"/>
        </w:rPr>
        <w:t>einsetzen&gt;.</w:t>
      </w:r>
      <w:r w:rsidR="00EF1940" w:rsidRPr="00EF1940">
        <w:rPr>
          <w:rFonts w:asciiTheme="minorHAnsi" w:hAnsiTheme="minorHAnsi" w:cstheme="minorHAnsi"/>
          <w:sz w:val="21"/>
          <w:szCs w:val="21"/>
        </w:rPr>
        <w:t xml:space="preserve"> Lange war nicht klar, ob Jugendfreizeiten in diesem Sommer überhaupt stattfinden können. Doch die Verbände der evangelischen Jugendarbeit in Baden-Württemberg und </w:t>
      </w:r>
      <w:r w:rsidR="00EF1940" w:rsidRPr="00A2619E">
        <w:rPr>
          <w:rFonts w:asciiTheme="minorHAnsi" w:hAnsiTheme="minorHAnsi" w:cstheme="minorHAnsi"/>
          <w:sz w:val="21"/>
          <w:szCs w:val="21"/>
        </w:rPr>
        <w:t xml:space="preserve">der SWD-EC-Verband </w:t>
      </w:r>
      <w:r w:rsidR="00EF1940" w:rsidRPr="00EF1940">
        <w:rPr>
          <w:rFonts w:asciiTheme="minorHAnsi" w:hAnsiTheme="minorHAnsi" w:cstheme="minorHAnsi"/>
          <w:sz w:val="21"/>
          <w:szCs w:val="21"/>
        </w:rPr>
        <w:t>reagierten kreativ auf die Einschränkungen durch die Corona-Pandemie. Neben zahlreichen Online-Formaten und Spiel- und Bastelangeboten für zuhause wurden in kurzer Zeit auch Freizeiten für Kinder, Jugendliche und junge Erwachsene neu entwickelt, die auch mit kleinen Gruppen möglich sind. Durch die weitere Lockerung in der aktuellen Verordnung des Sozialministeriums gibt es jetzt weitere Spielräume. Abstandregeln, Hygiene-Konzept und ein möglicher Ausbruch von Corona auf Freizeiten stellen die überwiegend ehrenamtlichen Mitarbeiterinnen und Mitarbeiter jedoch vor besondere Herausforderungen. Trotzdem bietet der SWD-EC-Verband mit seinen über 125 Jugendarbeiten Freizeiten und Alternativprogramme an.</w:t>
      </w:r>
    </w:p>
    <w:p w14:paraId="397656C4" w14:textId="77777777" w:rsidR="00EF1940" w:rsidRPr="00EF1940" w:rsidRDefault="00EF1940" w:rsidP="00EF1940">
      <w:pPr>
        <w:rPr>
          <w:rFonts w:asciiTheme="minorHAnsi" w:hAnsiTheme="minorHAnsi" w:cstheme="minorHAnsi"/>
          <w:sz w:val="21"/>
          <w:szCs w:val="21"/>
        </w:rPr>
      </w:pPr>
    </w:p>
    <w:p w14:paraId="0BEB7878" w14:textId="77777777" w:rsidR="00EF1940" w:rsidRPr="00EF1940" w:rsidRDefault="00EF1940" w:rsidP="00EF1940">
      <w:pPr>
        <w:rPr>
          <w:rFonts w:asciiTheme="minorHAnsi" w:hAnsiTheme="minorHAnsi" w:cstheme="minorHAnsi"/>
          <w:b/>
          <w:sz w:val="21"/>
          <w:szCs w:val="21"/>
        </w:rPr>
      </w:pPr>
      <w:r w:rsidRPr="00EF1940">
        <w:rPr>
          <w:rFonts w:asciiTheme="minorHAnsi" w:hAnsiTheme="minorHAnsi" w:cstheme="minorHAnsi"/>
          <w:b/>
          <w:sz w:val="21"/>
          <w:szCs w:val="21"/>
        </w:rPr>
        <w:t>Landkarte mit Freizeitangeboten online</w:t>
      </w:r>
    </w:p>
    <w:p w14:paraId="63795035" w14:textId="77777777" w:rsidR="00EF1940" w:rsidRPr="00EF1940" w:rsidRDefault="00EF1940" w:rsidP="00EF1940">
      <w:pPr>
        <w:rPr>
          <w:rFonts w:asciiTheme="minorHAnsi" w:hAnsiTheme="minorHAnsi" w:cstheme="minorHAnsi"/>
          <w:sz w:val="21"/>
          <w:szCs w:val="21"/>
        </w:rPr>
      </w:pPr>
      <w:r w:rsidRPr="00EF1940">
        <w:rPr>
          <w:rFonts w:asciiTheme="minorHAnsi" w:hAnsiTheme="minorHAnsi" w:cstheme="minorHAnsi"/>
          <w:sz w:val="21"/>
          <w:szCs w:val="21"/>
        </w:rPr>
        <w:t>Damit sichtbar wird, wie viele Freizeiten trotz Corona stattfinden und wo es noch freie Plätze gibt, haben die Verbände eine Landkarte (</w:t>
      </w:r>
      <w:hyperlink r:id="rId31" w:history="1">
        <w:r w:rsidRPr="00EF1940">
          <w:rPr>
            <w:rStyle w:val="Hyperlink"/>
            <w:rFonts w:asciiTheme="minorHAnsi" w:hAnsiTheme="minorHAnsi" w:cstheme="minorHAnsi"/>
            <w:sz w:val="21"/>
            <w:szCs w:val="21"/>
          </w:rPr>
          <w:t>www.zukunftsrelevant.net</w:t>
        </w:r>
      </w:hyperlink>
      <w:r w:rsidRPr="00EF1940">
        <w:rPr>
          <w:rStyle w:val="Hyperlink"/>
          <w:rFonts w:asciiTheme="minorHAnsi" w:hAnsiTheme="minorHAnsi" w:cstheme="minorHAnsi"/>
          <w:sz w:val="21"/>
          <w:szCs w:val="21"/>
        </w:rPr>
        <w:t xml:space="preserve">) </w:t>
      </w:r>
      <w:r w:rsidRPr="00EF1940">
        <w:rPr>
          <w:rFonts w:asciiTheme="minorHAnsi" w:hAnsiTheme="minorHAnsi" w:cstheme="minorHAnsi"/>
          <w:sz w:val="21"/>
          <w:szCs w:val="21"/>
        </w:rPr>
        <w:t>veröffentlicht, in der die zahlreichen Angebote sichtbar werden. Armin Hassler, Vorsitzender der Arbeitsgemeinschaft Evangelische Jugend Württemberg (AEJW)</w:t>
      </w:r>
      <w:r w:rsidRPr="00EF1940">
        <w:rPr>
          <w:rFonts w:asciiTheme="minorHAnsi" w:hAnsiTheme="minorHAnsi" w:cstheme="minorHAnsi"/>
          <w:color w:val="FF0000"/>
          <w:sz w:val="21"/>
          <w:szCs w:val="21"/>
        </w:rPr>
        <w:t xml:space="preserve"> </w:t>
      </w:r>
      <w:r w:rsidRPr="00EF1940">
        <w:rPr>
          <w:rFonts w:asciiTheme="minorHAnsi" w:hAnsiTheme="minorHAnsi" w:cstheme="minorHAnsi"/>
          <w:sz w:val="21"/>
          <w:szCs w:val="21"/>
        </w:rPr>
        <w:t>und Geschäftsführer Jugendarbeit des SWD-EC-Verbandes, rechnet damit, dass in diesem Sommer allein in Württemberg trotz Einschränkungen mindestens 15.000 Freizeitplätze angeboten werden, etwa 40 Prozent der vergangenen Jahre. „Trotz allem wollen wir den Kindern und Jugendlichen vielfältige Sommererlebnisse bieten“, so Hassler. Die haupt- und ehramtlichen Mitarbeiterinnen und Mitarbeiter der evangelischen Kinder- und Jugendarbeit und der evangelischen Jugendsozialarbeit in Baden und Württemberg haben in den letzten Wochen zusammen mit ihren Partnern vor Ort flexible und kreative Ferienangebote entwickelt, damit Kinder und Jugendliche einen unbeschwerten Sommer erleben. Die Bedeutung der Kinder- und Jugendarbeit ist gerade in Krisenzeiten #zukunftsrelevant. Sie beteiligen sich damit an der bundesweiten Kampagne der Arbeitsgemeinschaft Evangelische Jugend in Deutschland (</w:t>
      </w:r>
      <w:proofErr w:type="spellStart"/>
      <w:r w:rsidRPr="00EF1940">
        <w:rPr>
          <w:rFonts w:asciiTheme="minorHAnsi" w:hAnsiTheme="minorHAnsi" w:cstheme="minorHAnsi"/>
          <w:sz w:val="21"/>
          <w:szCs w:val="21"/>
        </w:rPr>
        <w:t>aej</w:t>
      </w:r>
      <w:proofErr w:type="spellEnd"/>
      <w:r w:rsidRPr="00EF1940">
        <w:rPr>
          <w:rFonts w:asciiTheme="minorHAnsi" w:hAnsiTheme="minorHAnsi" w:cstheme="minorHAnsi"/>
          <w:sz w:val="21"/>
          <w:szCs w:val="21"/>
        </w:rPr>
        <w:t>). Der SWD-EC-Verband ist Mitglied in der AEJW.</w:t>
      </w:r>
    </w:p>
    <w:p w14:paraId="4006FF6F" w14:textId="77777777" w:rsidR="00EF1940" w:rsidRPr="00EF1940" w:rsidRDefault="00EF1940" w:rsidP="00EF1940">
      <w:pPr>
        <w:rPr>
          <w:rFonts w:asciiTheme="minorHAnsi" w:hAnsiTheme="minorHAnsi" w:cstheme="minorHAnsi"/>
          <w:b/>
          <w:sz w:val="21"/>
          <w:szCs w:val="21"/>
        </w:rPr>
      </w:pPr>
    </w:p>
    <w:p w14:paraId="67821AAA" w14:textId="77777777" w:rsidR="00EF1940" w:rsidRPr="00EF1940" w:rsidRDefault="00EF1940" w:rsidP="00EF1940">
      <w:pPr>
        <w:rPr>
          <w:rFonts w:asciiTheme="minorHAnsi" w:hAnsiTheme="minorHAnsi" w:cstheme="minorHAnsi"/>
          <w:b/>
          <w:sz w:val="21"/>
          <w:szCs w:val="21"/>
        </w:rPr>
      </w:pPr>
      <w:r w:rsidRPr="00EF1940">
        <w:rPr>
          <w:rFonts w:asciiTheme="minorHAnsi" w:hAnsiTheme="minorHAnsi" w:cstheme="minorHAnsi"/>
          <w:b/>
          <w:sz w:val="21"/>
          <w:szCs w:val="21"/>
        </w:rPr>
        <w:t>Landkarte und weitere Informationen:</w:t>
      </w:r>
    </w:p>
    <w:p w14:paraId="0545E7B1" w14:textId="77777777" w:rsidR="00EF1940" w:rsidRPr="00EF1940" w:rsidRDefault="00A2619E" w:rsidP="00EF1940">
      <w:pPr>
        <w:rPr>
          <w:rFonts w:asciiTheme="minorHAnsi" w:hAnsiTheme="minorHAnsi" w:cstheme="minorHAnsi"/>
          <w:sz w:val="21"/>
          <w:szCs w:val="21"/>
        </w:rPr>
      </w:pPr>
      <w:hyperlink r:id="rId32" w:history="1">
        <w:r w:rsidR="00EF1940" w:rsidRPr="00EF1940">
          <w:rPr>
            <w:rStyle w:val="Hyperlink"/>
            <w:rFonts w:asciiTheme="minorHAnsi" w:hAnsiTheme="minorHAnsi" w:cstheme="minorHAnsi"/>
            <w:sz w:val="21"/>
            <w:szCs w:val="21"/>
          </w:rPr>
          <w:t>www.zukunftsrelevant.net</w:t>
        </w:r>
      </w:hyperlink>
      <w:r w:rsidR="00EF1940" w:rsidRPr="00EF1940">
        <w:rPr>
          <w:rFonts w:asciiTheme="minorHAnsi" w:hAnsiTheme="minorHAnsi" w:cstheme="minorHAnsi"/>
          <w:sz w:val="21"/>
          <w:szCs w:val="21"/>
        </w:rPr>
        <w:t xml:space="preserve"> </w:t>
      </w:r>
    </w:p>
    <w:p w14:paraId="65D63569" w14:textId="77777777" w:rsidR="00CC4E37" w:rsidRPr="00EF1940" w:rsidRDefault="00CC4E37" w:rsidP="00EF1940">
      <w:pPr>
        <w:rPr>
          <w:rFonts w:asciiTheme="minorHAnsi" w:hAnsiTheme="minorHAnsi" w:cstheme="minorHAnsi"/>
          <w:sz w:val="21"/>
          <w:szCs w:val="21"/>
        </w:rPr>
      </w:pPr>
    </w:p>
    <w:sectPr w:rsidR="00CC4E37" w:rsidRPr="00EF1940" w:rsidSect="00EF1940">
      <w:headerReference w:type="even" r:id="rId33"/>
      <w:headerReference w:type="default" r:id="rId34"/>
      <w:footerReference w:type="default" r:id="rId35"/>
      <w:pgSz w:w="11906" w:h="16838" w:code="9"/>
      <w:pgMar w:top="4820" w:right="3402"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137AB" w14:textId="77777777" w:rsidR="00867B1F" w:rsidRDefault="00867B1F">
      <w:r>
        <w:separator/>
      </w:r>
    </w:p>
  </w:endnote>
  <w:endnote w:type="continuationSeparator" w:id="0">
    <w:p w14:paraId="51141015" w14:textId="77777777" w:rsidR="00867B1F" w:rsidRDefault="0086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57C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27E3" w14:textId="77777777" w:rsidR="00292BA7" w:rsidRPr="00292BA7" w:rsidRDefault="00292BA7" w:rsidP="00292BA7">
    <w:pPr>
      <w:pStyle w:val="Fuzeile"/>
      <w:pBdr>
        <w:top w:val="single" w:sz="4" w:space="1" w:color="auto"/>
      </w:pBdr>
      <w:rPr>
        <w:rFonts w:asciiTheme="minorHAnsi" w:hAnsiTheme="minorHAnsi" w:cstheme="minorHAnsi"/>
        <w:color w:val="FF0000"/>
        <w:sz w:val="18"/>
        <w:szCs w:val="18"/>
      </w:rPr>
    </w:pPr>
    <w:r w:rsidRPr="00292BA7">
      <w:rPr>
        <w:rFonts w:asciiTheme="minorHAnsi" w:hAnsiTheme="minorHAnsi" w:cstheme="minorHAnsi"/>
        <w:color w:val="FF0000"/>
        <w:sz w:val="18"/>
        <w:szCs w:val="18"/>
      </w:rPr>
      <w:t>&lt;Organisation und Adresse mit Kontaktdaten einsetzen&gt;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5B374" w14:textId="77777777" w:rsidR="00867B1F" w:rsidRDefault="00867B1F">
      <w:r>
        <w:separator/>
      </w:r>
    </w:p>
  </w:footnote>
  <w:footnote w:type="continuationSeparator" w:id="0">
    <w:p w14:paraId="1897B28B" w14:textId="77777777" w:rsidR="00867B1F" w:rsidRDefault="0086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9471" w14:textId="77777777" w:rsidR="00041CEE" w:rsidRDefault="00041CEE">
    <w:pPr>
      <w:pStyle w:val="Kopfzeile"/>
    </w:pPr>
  </w:p>
  <w:p w14:paraId="16838327" w14:textId="77777777" w:rsidR="00041CEE" w:rsidRDefault="00041CEE"/>
  <w:p w14:paraId="4E4B2950" w14:textId="77777777" w:rsidR="00041CEE" w:rsidRDefault="00041CEE"/>
  <w:p w14:paraId="347CBA1B" w14:textId="77777777" w:rsidR="00041CEE" w:rsidRDefault="00041C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B2E0" w14:textId="77777777" w:rsidR="00292BA7" w:rsidRDefault="00292BA7" w:rsidP="00292BA7">
    <w:pPr>
      <w:pStyle w:val="Kopfzeile"/>
      <w:rPr>
        <w:rFonts w:ascii="Calibri" w:hAnsi="Calibri"/>
      </w:rPr>
    </w:pPr>
    <w:r>
      <w:rPr>
        <w:rFonts w:ascii="Calibri" w:hAnsi="Calibri"/>
        <w:noProof/>
        <w:lang w:eastAsia="de-DE"/>
      </w:rPr>
      <w:drawing>
        <wp:anchor distT="0" distB="0" distL="114300" distR="114300" simplePos="0" relativeHeight="251658240" behindDoc="1" locked="0" layoutInCell="1" allowOverlap="1" wp14:anchorId="509BD1A4" wp14:editId="04C67073">
          <wp:simplePos x="0" y="0"/>
          <wp:positionH relativeFrom="margin">
            <wp:align>left</wp:align>
          </wp:positionH>
          <wp:positionV relativeFrom="paragraph">
            <wp:posOffset>0</wp:posOffset>
          </wp:positionV>
          <wp:extent cx="4536611" cy="179070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_AEJ_Claim_Hashtag_Zusatz_Verlau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611" cy="1790700"/>
                  </a:xfrm>
                  <a:prstGeom prst="rect">
                    <a:avLst/>
                  </a:prstGeom>
                </pic:spPr>
              </pic:pic>
            </a:graphicData>
          </a:graphic>
          <wp14:sizeRelH relativeFrom="margin">
            <wp14:pctWidth>0</wp14:pctWidth>
          </wp14:sizeRelH>
          <wp14:sizeRelV relativeFrom="margin">
            <wp14:pctHeight>0</wp14:pctHeight>
          </wp14:sizeRelV>
        </wp:anchor>
      </w:drawing>
    </w:r>
  </w:p>
  <w:p w14:paraId="33A6DA3F" w14:textId="77777777" w:rsidR="00292BA7" w:rsidRDefault="00292BA7" w:rsidP="00292BA7">
    <w:pPr>
      <w:pStyle w:val="Kopfzeile"/>
      <w:rPr>
        <w:rFonts w:ascii="Calibri" w:hAnsi="Calibri"/>
      </w:rPr>
    </w:pPr>
  </w:p>
  <w:p w14:paraId="230F766F" w14:textId="77777777" w:rsidR="00292BA7" w:rsidRDefault="00292BA7" w:rsidP="00292BA7">
    <w:pPr>
      <w:pStyle w:val="Kopfzeile"/>
      <w:rPr>
        <w:rFonts w:ascii="Calibri" w:hAnsi="Calibri"/>
        <w:b/>
        <w:sz w:val="32"/>
        <w:szCs w:val="32"/>
        <w:lang w:val="it-IT"/>
      </w:rPr>
    </w:pPr>
  </w:p>
  <w:p w14:paraId="233F567E" w14:textId="77777777" w:rsidR="00292BA7" w:rsidRDefault="00292BA7" w:rsidP="00292BA7">
    <w:pPr>
      <w:pStyle w:val="Kopfzeile"/>
      <w:rPr>
        <w:rFonts w:ascii="Calibri" w:hAnsi="Calibri"/>
        <w:b/>
        <w:sz w:val="32"/>
        <w:szCs w:val="32"/>
        <w:lang w:val="it-IT"/>
      </w:rPr>
    </w:pPr>
  </w:p>
  <w:p w14:paraId="4FE5F544" w14:textId="77777777" w:rsidR="00292BA7" w:rsidRDefault="00292BA7" w:rsidP="00292BA7">
    <w:pPr>
      <w:pStyle w:val="Kopfzeile"/>
      <w:rPr>
        <w:rFonts w:ascii="Calibri" w:hAnsi="Calibri"/>
        <w:b/>
        <w:sz w:val="32"/>
        <w:szCs w:val="32"/>
        <w:lang w:val="it-IT"/>
      </w:rPr>
    </w:pPr>
  </w:p>
  <w:p w14:paraId="43FF1535" w14:textId="77777777" w:rsidR="00292BA7" w:rsidRDefault="00292BA7" w:rsidP="00292BA7">
    <w:pPr>
      <w:pStyle w:val="Kopfzeile"/>
      <w:rPr>
        <w:rFonts w:ascii="Calibri" w:hAnsi="Calibri"/>
        <w:b/>
        <w:sz w:val="32"/>
        <w:szCs w:val="32"/>
        <w:lang w:val="it-IT"/>
      </w:rPr>
    </w:pPr>
  </w:p>
  <w:p w14:paraId="2BDD747D" w14:textId="77777777" w:rsidR="00292BA7" w:rsidRDefault="00292BA7" w:rsidP="00292BA7">
    <w:pPr>
      <w:pStyle w:val="Kopfzeile"/>
      <w:rPr>
        <w:rFonts w:ascii="Calibri" w:hAnsi="Calibri"/>
        <w:b/>
        <w:sz w:val="32"/>
        <w:szCs w:val="32"/>
        <w:lang w:val="it-IT"/>
      </w:rPr>
    </w:pPr>
  </w:p>
  <w:p w14:paraId="69CA97E7" w14:textId="77777777" w:rsidR="00292BA7" w:rsidRDefault="00292BA7" w:rsidP="00292BA7">
    <w:pPr>
      <w:pStyle w:val="Kopfzeile"/>
      <w:rPr>
        <w:rFonts w:ascii="Calibri" w:hAnsi="Calibri"/>
        <w:b/>
        <w:sz w:val="32"/>
        <w:szCs w:val="32"/>
        <w:lang w:val="it-IT"/>
      </w:rPr>
    </w:pPr>
  </w:p>
  <w:p w14:paraId="1C327779" w14:textId="77777777" w:rsidR="00292BA7" w:rsidRDefault="00292BA7" w:rsidP="00292BA7">
    <w:pPr>
      <w:pStyle w:val="Kopfzeile"/>
      <w:rPr>
        <w:rFonts w:ascii="Calibri" w:hAnsi="Calibri"/>
        <w:b/>
        <w:sz w:val="32"/>
        <w:szCs w:val="32"/>
        <w:lang w:val="it-IT"/>
      </w:rPr>
    </w:pPr>
  </w:p>
  <w:p w14:paraId="571E2EC7" w14:textId="77777777" w:rsidR="00041CEE" w:rsidRPr="00292BA7" w:rsidRDefault="00292BA7" w:rsidP="00292BA7">
    <w:pPr>
      <w:pStyle w:val="Kopfzeile"/>
      <w:rPr>
        <w:rFonts w:ascii="Calibri" w:hAnsi="Calibri"/>
        <w:color w:val="FF0000"/>
      </w:rPr>
    </w:pPr>
    <w:proofErr w:type="spellStart"/>
    <w:r>
      <w:rPr>
        <w:rFonts w:ascii="Calibri" w:hAnsi="Calibri"/>
        <w:b/>
        <w:sz w:val="32"/>
        <w:szCs w:val="32"/>
        <w:lang w:val="it-IT"/>
      </w:rPr>
      <w:t>Medien</w:t>
    </w:r>
    <w:proofErr w:type="spellEnd"/>
    <w:r>
      <w:rPr>
        <w:rFonts w:ascii="Calibri" w:hAnsi="Calibri"/>
        <w:b/>
        <w:sz w:val="32"/>
        <w:szCs w:val="32"/>
        <w:lang w:val="it-IT"/>
      </w:rPr>
      <w:t xml:space="preserve">-Information </w:t>
    </w:r>
    <w:r>
      <w:rPr>
        <w:rFonts w:ascii="Calibri" w:hAnsi="Calibri"/>
        <w:b/>
        <w:sz w:val="32"/>
        <w:szCs w:val="32"/>
        <w:lang w:val="it-IT"/>
      </w:rPr>
      <w:tab/>
    </w:r>
    <w:r w:rsidR="00F033E9">
      <w:rPr>
        <w:rFonts w:ascii="Calibri" w:hAnsi="Calibri"/>
        <w:b/>
        <w:sz w:val="32"/>
        <w:szCs w:val="32"/>
        <w:lang w:val="it-IT"/>
      </w:rPr>
      <w:tab/>
    </w:r>
    <w:r w:rsidRPr="00292BA7">
      <w:rPr>
        <w:rFonts w:ascii="Calibri" w:hAnsi="Calibri"/>
        <w:color w:val="FF0000"/>
        <w:lang w:val="it-IT"/>
      </w:rPr>
      <w:t>&lt;</w:t>
    </w:r>
    <w:proofErr w:type="spellStart"/>
    <w:r w:rsidRPr="00292BA7">
      <w:rPr>
        <w:rFonts w:ascii="Calibri" w:hAnsi="Calibri"/>
        <w:color w:val="FF0000"/>
        <w:lang w:val="it-IT"/>
      </w:rPr>
      <w:t>Datum</w:t>
    </w:r>
    <w:proofErr w:type="spellEnd"/>
    <w:r w:rsidRPr="00292BA7">
      <w:rPr>
        <w:rFonts w:ascii="Calibri" w:hAnsi="Calibri"/>
        <w:color w:val="FF0000"/>
        <w:lang w:val="it-IT"/>
      </w:rPr>
      <w:t xml:space="preserve"> </w:t>
    </w:r>
    <w:proofErr w:type="spellStart"/>
    <w:r w:rsidRPr="00292BA7">
      <w:rPr>
        <w:rFonts w:ascii="Calibri" w:hAnsi="Calibri"/>
        <w:color w:val="FF0000"/>
        <w:lang w:val="it-IT"/>
      </w:rPr>
      <w:t>einsetzen</w:t>
    </w:r>
    <w:proofErr w:type="spellEnd"/>
    <w:r w:rsidRPr="00292BA7">
      <w:rPr>
        <w:rFonts w:ascii="Calibri" w:hAnsi="Calibri"/>
        <w:color w:val="FF0000"/>
        <w:lang w:val="it-IT"/>
      </w:rPr>
      <w:t>&gt;</w:t>
    </w:r>
  </w:p>
  <w:p w14:paraId="3BF56F9F" w14:textId="77777777" w:rsidR="00041CEE" w:rsidRPr="00164042" w:rsidRDefault="00041CEE" w:rsidP="00164042">
    <w:pPr>
      <w:pStyle w:val="Kopfzeile"/>
      <w:pBdr>
        <w:bottom w:val="single" w:sz="4" w:space="1" w:color="auto"/>
      </w:pBdr>
      <w:tabs>
        <w:tab w:val="left" w:pos="7088"/>
      </w:tabs>
      <w:rPr>
        <w:rFonts w:ascii="Calibri" w:hAnsi="Calibri"/>
        <w:sz w:val="10"/>
        <w:szCs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E8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7855EF"/>
    <w:multiLevelType w:val="hybridMultilevel"/>
    <w:tmpl w:val="E3C81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AA1F33"/>
    <w:multiLevelType w:val="hybridMultilevel"/>
    <w:tmpl w:val="C9488E20"/>
    <w:lvl w:ilvl="0" w:tplc="138E7EB8">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CC"/>
    <w:rsid w:val="00000857"/>
    <w:rsid w:val="00026937"/>
    <w:rsid w:val="00032D0A"/>
    <w:rsid w:val="0003491E"/>
    <w:rsid w:val="00035B71"/>
    <w:rsid w:val="00036373"/>
    <w:rsid w:val="00037730"/>
    <w:rsid w:val="00041CEE"/>
    <w:rsid w:val="00042669"/>
    <w:rsid w:val="00043082"/>
    <w:rsid w:val="00050C7D"/>
    <w:rsid w:val="000514BF"/>
    <w:rsid w:val="00053CCC"/>
    <w:rsid w:val="00056435"/>
    <w:rsid w:val="00060ACC"/>
    <w:rsid w:val="00063A25"/>
    <w:rsid w:val="000769AF"/>
    <w:rsid w:val="00083D93"/>
    <w:rsid w:val="000844A2"/>
    <w:rsid w:val="00094662"/>
    <w:rsid w:val="00094C5A"/>
    <w:rsid w:val="000A1A24"/>
    <w:rsid w:val="000A1C0E"/>
    <w:rsid w:val="000A256E"/>
    <w:rsid w:val="000A5A9A"/>
    <w:rsid w:val="000A624F"/>
    <w:rsid w:val="000B59EF"/>
    <w:rsid w:val="000C691A"/>
    <w:rsid w:val="000C75B9"/>
    <w:rsid w:val="000D6BE3"/>
    <w:rsid w:val="000E05A5"/>
    <w:rsid w:val="000F64BA"/>
    <w:rsid w:val="00105AE2"/>
    <w:rsid w:val="00107AFB"/>
    <w:rsid w:val="0011346B"/>
    <w:rsid w:val="00120A50"/>
    <w:rsid w:val="00122D0C"/>
    <w:rsid w:val="00123618"/>
    <w:rsid w:val="0012680F"/>
    <w:rsid w:val="00132F57"/>
    <w:rsid w:val="00133580"/>
    <w:rsid w:val="001368DE"/>
    <w:rsid w:val="00140AAA"/>
    <w:rsid w:val="00151CE0"/>
    <w:rsid w:val="00152D53"/>
    <w:rsid w:val="001531E4"/>
    <w:rsid w:val="00153A0A"/>
    <w:rsid w:val="00164042"/>
    <w:rsid w:val="00167068"/>
    <w:rsid w:val="00172A17"/>
    <w:rsid w:val="00186E00"/>
    <w:rsid w:val="00190525"/>
    <w:rsid w:val="00193BF2"/>
    <w:rsid w:val="00194173"/>
    <w:rsid w:val="001A2974"/>
    <w:rsid w:val="001B3741"/>
    <w:rsid w:val="001B70C1"/>
    <w:rsid w:val="001C06BF"/>
    <w:rsid w:val="001C5654"/>
    <w:rsid w:val="001C64DE"/>
    <w:rsid w:val="001D6222"/>
    <w:rsid w:val="001E096D"/>
    <w:rsid w:val="001E482A"/>
    <w:rsid w:val="001F0BF6"/>
    <w:rsid w:val="001F42BD"/>
    <w:rsid w:val="001F6855"/>
    <w:rsid w:val="00201523"/>
    <w:rsid w:val="0020604E"/>
    <w:rsid w:val="002069F8"/>
    <w:rsid w:val="002120F8"/>
    <w:rsid w:val="00214B49"/>
    <w:rsid w:val="00215FC9"/>
    <w:rsid w:val="0022255D"/>
    <w:rsid w:val="00226BE9"/>
    <w:rsid w:val="002278CB"/>
    <w:rsid w:val="00233A00"/>
    <w:rsid w:val="00235109"/>
    <w:rsid w:val="002370E9"/>
    <w:rsid w:val="0024678A"/>
    <w:rsid w:val="00252A88"/>
    <w:rsid w:val="00256B08"/>
    <w:rsid w:val="0026645E"/>
    <w:rsid w:val="0026665E"/>
    <w:rsid w:val="00272545"/>
    <w:rsid w:val="00275713"/>
    <w:rsid w:val="002879B4"/>
    <w:rsid w:val="002916FA"/>
    <w:rsid w:val="00292BA7"/>
    <w:rsid w:val="0029363C"/>
    <w:rsid w:val="00294365"/>
    <w:rsid w:val="002949E6"/>
    <w:rsid w:val="002A1D25"/>
    <w:rsid w:val="002A3A8A"/>
    <w:rsid w:val="002A4C13"/>
    <w:rsid w:val="002A55C4"/>
    <w:rsid w:val="002A5997"/>
    <w:rsid w:val="002B0CDC"/>
    <w:rsid w:val="002B3D36"/>
    <w:rsid w:val="002B6E47"/>
    <w:rsid w:val="002B7271"/>
    <w:rsid w:val="002C08B4"/>
    <w:rsid w:val="002C134D"/>
    <w:rsid w:val="002C4E4A"/>
    <w:rsid w:val="002D29BE"/>
    <w:rsid w:val="002E6F03"/>
    <w:rsid w:val="002E7F40"/>
    <w:rsid w:val="002F044A"/>
    <w:rsid w:val="002F1912"/>
    <w:rsid w:val="003040A4"/>
    <w:rsid w:val="00315C05"/>
    <w:rsid w:val="0031782C"/>
    <w:rsid w:val="00321481"/>
    <w:rsid w:val="00321C9A"/>
    <w:rsid w:val="0032329A"/>
    <w:rsid w:val="00324470"/>
    <w:rsid w:val="003245D3"/>
    <w:rsid w:val="0033202D"/>
    <w:rsid w:val="003505B4"/>
    <w:rsid w:val="00351623"/>
    <w:rsid w:val="00355DAE"/>
    <w:rsid w:val="003655BB"/>
    <w:rsid w:val="003661C8"/>
    <w:rsid w:val="00371310"/>
    <w:rsid w:val="00396178"/>
    <w:rsid w:val="003A049C"/>
    <w:rsid w:val="003A0F3E"/>
    <w:rsid w:val="003A58F8"/>
    <w:rsid w:val="003B0B68"/>
    <w:rsid w:val="003C6B33"/>
    <w:rsid w:val="003D2E4C"/>
    <w:rsid w:val="003D3281"/>
    <w:rsid w:val="003D3CD3"/>
    <w:rsid w:val="003E1775"/>
    <w:rsid w:val="003E23C0"/>
    <w:rsid w:val="003E7482"/>
    <w:rsid w:val="003F3585"/>
    <w:rsid w:val="003F3A1B"/>
    <w:rsid w:val="003F4526"/>
    <w:rsid w:val="003F713A"/>
    <w:rsid w:val="00401863"/>
    <w:rsid w:val="00404ED7"/>
    <w:rsid w:val="00406B35"/>
    <w:rsid w:val="004107DE"/>
    <w:rsid w:val="00411870"/>
    <w:rsid w:val="00416246"/>
    <w:rsid w:val="00420948"/>
    <w:rsid w:val="00421FAE"/>
    <w:rsid w:val="004246A1"/>
    <w:rsid w:val="0042517C"/>
    <w:rsid w:val="004326DC"/>
    <w:rsid w:val="00435EEE"/>
    <w:rsid w:val="00436A69"/>
    <w:rsid w:val="00441A43"/>
    <w:rsid w:val="0044799F"/>
    <w:rsid w:val="0045249F"/>
    <w:rsid w:val="00452F49"/>
    <w:rsid w:val="0045435D"/>
    <w:rsid w:val="00460B0D"/>
    <w:rsid w:val="0046102B"/>
    <w:rsid w:val="004639DE"/>
    <w:rsid w:val="00464690"/>
    <w:rsid w:val="00465D1E"/>
    <w:rsid w:val="00470D35"/>
    <w:rsid w:val="00473017"/>
    <w:rsid w:val="0048157C"/>
    <w:rsid w:val="004A425A"/>
    <w:rsid w:val="004A61C8"/>
    <w:rsid w:val="004B02BF"/>
    <w:rsid w:val="004C0BE1"/>
    <w:rsid w:val="004C5825"/>
    <w:rsid w:val="004D534D"/>
    <w:rsid w:val="004E19DA"/>
    <w:rsid w:val="004E2D27"/>
    <w:rsid w:val="004E72C5"/>
    <w:rsid w:val="00502A63"/>
    <w:rsid w:val="00505187"/>
    <w:rsid w:val="005077E8"/>
    <w:rsid w:val="00512499"/>
    <w:rsid w:val="00513374"/>
    <w:rsid w:val="0051563F"/>
    <w:rsid w:val="00521647"/>
    <w:rsid w:val="00530E2C"/>
    <w:rsid w:val="00534247"/>
    <w:rsid w:val="00542BB1"/>
    <w:rsid w:val="005537F6"/>
    <w:rsid w:val="005570D2"/>
    <w:rsid w:val="00560706"/>
    <w:rsid w:val="00563982"/>
    <w:rsid w:val="00563B9B"/>
    <w:rsid w:val="00566190"/>
    <w:rsid w:val="00567FAC"/>
    <w:rsid w:val="005755AE"/>
    <w:rsid w:val="00580D81"/>
    <w:rsid w:val="00583524"/>
    <w:rsid w:val="00590B19"/>
    <w:rsid w:val="00592FC6"/>
    <w:rsid w:val="005A4C48"/>
    <w:rsid w:val="005A55A2"/>
    <w:rsid w:val="005A5EB8"/>
    <w:rsid w:val="005B0EC7"/>
    <w:rsid w:val="005B31EF"/>
    <w:rsid w:val="005B4945"/>
    <w:rsid w:val="005C0E24"/>
    <w:rsid w:val="005C79A9"/>
    <w:rsid w:val="005E3AC6"/>
    <w:rsid w:val="005E43A0"/>
    <w:rsid w:val="005F1773"/>
    <w:rsid w:val="006004D7"/>
    <w:rsid w:val="00601A7F"/>
    <w:rsid w:val="00602C50"/>
    <w:rsid w:val="00611249"/>
    <w:rsid w:val="006121D5"/>
    <w:rsid w:val="006141CF"/>
    <w:rsid w:val="00615534"/>
    <w:rsid w:val="00624BBE"/>
    <w:rsid w:val="00625A11"/>
    <w:rsid w:val="006278A1"/>
    <w:rsid w:val="00634BEF"/>
    <w:rsid w:val="00635182"/>
    <w:rsid w:val="006455AC"/>
    <w:rsid w:val="00645CEA"/>
    <w:rsid w:val="0065235E"/>
    <w:rsid w:val="00664C91"/>
    <w:rsid w:val="00671E3C"/>
    <w:rsid w:val="00676B62"/>
    <w:rsid w:val="006909EC"/>
    <w:rsid w:val="00692B6E"/>
    <w:rsid w:val="006A0AEF"/>
    <w:rsid w:val="006A16F4"/>
    <w:rsid w:val="006A4AEC"/>
    <w:rsid w:val="006B68E6"/>
    <w:rsid w:val="006C21D1"/>
    <w:rsid w:val="006C396D"/>
    <w:rsid w:val="006C5B92"/>
    <w:rsid w:val="006D615A"/>
    <w:rsid w:val="006E0896"/>
    <w:rsid w:val="006E1474"/>
    <w:rsid w:val="006E40C0"/>
    <w:rsid w:val="006E44D9"/>
    <w:rsid w:val="006E51BC"/>
    <w:rsid w:val="006F04CA"/>
    <w:rsid w:val="006F1230"/>
    <w:rsid w:val="006F187C"/>
    <w:rsid w:val="00701F27"/>
    <w:rsid w:val="00701F65"/>
    <w:rsid w:val="00707888"/>
    <w:rsid w:val="007131FD"/>
    <w:rsid w:val="0072075D"/>
    <w:rsid w:val="00720A71"/>
    <w:rsid w:val="00725AA0"/>
    <w:rsid w:val="0072795F"/>
    <w:rsid w:val="0073637B"/>
    <w:rsid w:val="00737DFA"/>
    <w:rsid w:val="00742A8D"/>
    <w:rsid w:val="00745EEF"/>
    <w:rsid w:val="00746C3F"/>
    <w:rsid w:val="00756AA9"/>
    <w:rsid w:val="00764DE0"/>
    <w:rsid w:val="007702E0"/>
    <w:rsid w:val="0077146D"/>
    <w:rsid w:val="007802FC"/>
    <w:rsid w:val="007803FB"/>
    <w:rsid w:val="00780927"/>
    <w:rsid w:val="00781416"/>
    <w:rsid w:val="007818E5"/>
    <w:rsid w:val="00790831"/>
    <w:rsid w:val="00792131"/>
    <w:rsid w:val="00792AFE"/>
    <w:rsid w:val="007974EF"/>
    <w:rsid w:val="007A03E0"/>
    <w:rsid w:val="007A6B8E"/>
    <w:rsid w:val="007B0B52"/>
    <w:rsid w:val="007B6720"/>
    <w:rsid w:val="007C050D"/>
    <w:rsid w:val="007D5195"/>
    <w:rsid w:val="007E5CF1"/>
    <w:rsid w:val="007F57E5"/>
    <w:rsid w:val="008003FC"/>
    <w:rsid w:val="008021CD"/>
    <w:rsid w:val="00802EEF"/>
    <w:rsid w:val="00810CE8"/>
    <w:rsid w:val="008135F9"/>
    <w:rsid w:val="00823C72"/>
    <w:rsid w:val="00825B5E"/>
    <w:rsid w:val="008266D7"/>
    <w:rsid w:val="0083576D"/>
    <w:rsid w:val="0084052F"/>
    <w:rsid w:val="00843A29"/>
    <w:rsid w:val="00865330"/>
    <w:rsid w:val="0086780B"/>
    <w:rsid w:val="00867B1F"/>
    <w:rsid w:val="00873E60"/>
    <w:rsid w:val="00875AB7"/>
    <w:rsid w:val="00877888"/>
    <w:rsid w:val="008803FF"/>
    <w:rsid w:val="008820B2"/>
    <w:rsid w:val="00884967"/>
    <w:rsid w:val="00890517"/>
    <w:rsid w:val="008977FB"/>
    <w:rsid w:val="008A29ED"/>
    <w:rsid w:val="008A41FC"/>
    <w:rsid w:val="008B2247"/>
    <w:rsid w:val="008B29EB"/>
    <w:rsid w:val="008C0F23"/>
    <w:rsid w:val="008C4AA3"/>
    <w:rsid w:val="008C5175"/>
    <w:rsid w:val="008D010A"/>
    <w:rsid w:val="008D4A86"/>
    <w:rsid w:val="008E7958"/>
    <w:rsid w:val="008F0204"/>
    <w:rsid w:val="008F3E2D"/>
    <w:rsid w:val="008F672F"/>
    <w:rsid w:val="00900573"/>
    <w:rsid w:val="00903032"/>
    <w:rsid w:val="00905BB4"/>
    <w:rsid w:val="00922452"/>
    <w:rsid w:val="009267A4"/>
    <w:rsid w:val="00926E20"/>
    <w:rsid w:val="00931DC4"/>
    <w:rsid w:val="00932F5F"/>
    <w:rsid w:val="00933250"/>
    <w:rsid w:val="00933D2A"/>
    <w:rsid w:val="009357D7"/>
    <w:rsid w:val="00935CCD"/>
    <w:rsid w:val="00937072"/>
    <w:rsid w:val="0093722A"/>
    <w:rsid w:val="00941ABF"/>
    <w:rsid w:val="009470CE"/>
    <w:rsid w:val="00954702"/>
    <w:rsid w:val="009661EE"/>
    <w:rsid w:val="00977F6F"/>
    <w:rsid w:val="009932C1"/>
    <w:rsid w:val="009932D6"/>
    <w:rsid w:val="009A317E"/>
    <w:rsid w:val="009A5C8C"/>
    <w:rsid w:val="009A72AC"/>
    <w:rsid w:val="009B39D6"/>
    <w:rsid w:val="009B5F30"/>
    <w:rsid w:val="009B69C1"/>
    <w:rsid w:val="009B6D35"/>
    <w:rsid w:val="009B7852"/>
    <w:rsid w:val="009C0F25"/>
    <w:rsid w:val="009C618C"/>
    <w:rsid w:val="009E289A"/>
    <w:rsid w:val="009E3DA2"/>
    <w:rsid w:val="009E4EB4"/>
    <w:rsid w:val="009F29F9"/>
    <w:rsid w:val="009F2D33"/>
    <w:rsid w:val="009F575D"/>
    <w:rsid w:val="00A0177C"/>
    <w:rsid w:val="00A073E9"/>
    <w:rsid w:val="00A079F7"/>
    <w:rsid w:val="00A13F69"/>
    <w:rsid w:val="00A23BA5"/>
    <w:rsid w:val="00A24D44"/>
    <w:rsid w:val="00A24F5A"/>
    <w:rsid w:val="00A25532"/>
    <w:rsid w:val="00A2619E"/>
    <w:rsid w:val="00A26499"/>
    <w:rsid w:val="00A302EE"/>
    <w:rsid w:val="00A313A0"/>
    <w:rsid w:val="00A36645"/>
    <w:rsid w:val="00A402D5"/>
    <w:rsid w:val="00A66285"/>
    <w:rsid w:val="00A72404"/>
    <w:rsid w:val="00A8190A"/>
    <w:rsid w:val="00A828E7"/>
    <w:rsid w:val="00A854B4"/>
    <w:rsid w:val="00A90B13"/>
    <w:rsid w:val="00AA3ECC"/>
    <w:rsid w:val="00AA4CFE"/>
    <w:rsid w:val="00AA781F"/>
    <w:rsid w:val="00AB2FAD"/>
    <w:rsid w:val="00AB3B39"/>
    <w:rsid w:val="00AC03D9"/>
    <w:rsid w:val="00AC1AE2"/>
    <w:rsid w:val="00AC1D35"/>
    <w:rsid w:val="00AC26ED"/>
    <w:rsid w:val="00AC4396"/>
    <w:rsid w:val="00AD72EC"/>
    <w:rsid w:val="00AD7EFB"/>
    <w:rsid w:val="00AE415A"/>
    <w:rsid w:val="00AE4A1C"/>
    <w:rsid w:val="00AF20B2"/>
    <w:rsid w:val="00B0643B"/>
    <w:rsid w:val="00B14DFB"/>
    <w:rsid w:val="00B169F4"/>
    <w:rsid w:val="00B257C3"/>
    <w:rsid w:val="00B30090"/>
    <w:rsid w:val="00B35866"/>
    <w:rsid w:val="00B40731"/>
    <w:rsid w:val="00B44291"/>
    <w:rsid w:val="00B467C5"/>
    <w:rsid w:val="00B47E9E"/>
    <w:rsid w:val="00B53624"/>
    <w:rsid w:val="00B54A23"/>
    <w:rsid w:val="00B5633B"/>
    <w:rsid w:val="00B57D9A"/>
    <w:rsid w:val="00B654D4"/>
    <w:rsid w:val="00B76F9E"/>
    <w:rsid w:val="00B779F4"/>
    <w:rsid w:val="00B91C7E"/>
    <w:rsid w:val="00B9349B"/>
    <w:rsid w:val="00B94606"/>
    <w:rsid w:val="00BA0EE4"/>
    <w:rsid w:val="00BA2BE7"/>
    <w:rsid w:val="00BA5636"/>
    <w:rsid w:val="00BA71DE"/>
    <w:rsid w:val="00BB155B"/>
    <w:rsid w:val="00BB59AC"/>
    <w:rsid w:val="00BB676D"/>
    <w:rsid w:val="00BC1540"/>
    <w:rsid w:val="00BC19E0"/>
    <w:rsid w:val="00BC1C94"/>
    <w:rsid w:val="00BE3092"/>
    <w:rsid w:val="00BF12BD"/>
    <w:rsid w:val="00BF3F11"/>
    <w:rsid w:val="00BF4EF2"/>
    <w:rsid w:val="00C05581"/>
    <w:rsid w:val="00C05E14"/>
    <w:rsid w:val="00C06828"/>
    <w:rsid w:val="00C14797"/>
    <w:rsid w:val="00C36721"/>
    <w:rsid w:val="00C53A96"/>
    <w:rsid w:val="00C54FDA"/>
    <w:rsid w:val="00C57542"/>
    <w:rsid w:val="00C618F4"/>
    <w:rsid w:val="00C632A4"/>
    <w:rsid w:val="00C639A5"/>
    <w:rsid w:val="00C679B3"/>
    <w:rsid w:val="00C76FFA"/>
    <w:rsid w:val="00C821AF"/>
    <w:rsid w:val="00C827FE"/>
    <w:rsid w:val="00C85D43"/>
    <w:rsid w:val="00C94C91"/>
    <w:rsid w:val="00C96A64"/>
    <w:rsid w:val="00CA5DFA"/>
    <w:rsid w:val="00CB063A"/>
    <w:rsid w:val="00CB2DF2"/>
    <w:rsid w:val="00CB4236"/>
    <w:rsid w:val="00CC348F"/>
    <w:rsid w:val="00CC4E37"/>
    <w:rsid w:val="00CC67CE"/>
    <w:rsid w:val="00CD6DE9"/>
    <w:rsid w:val="00CE4D72"/>
    <w:rsid w:val="00CE579A"/>
    <w:rsid w:val="00CE589B"/>
    <w:rsid w:val="00CF3CF9"/>
    <w:rsid w:val="00D00DDD"/>
    <w:rsid w:val="00D02F40"/>
    <w:rsid w:val="00D10C86"/>
    <w:rsid w:val="00D10CF7"/>
    <w:rsid w:val="00D1146C"/>
    <w:rsid w:val="00D138C0"/>
    <w:rsid w:val="00D24F29"/>
    <w:rsid w:val="00D32EC7"/>
    <w:rsid w:val="00D37AE6"/>
    <w:rsid w:val="00D472B1"/>
    <w:rsid w:val="00D5254E"/>
    <w:rsid w:val="00D52B5E"/>
    <w:rsid w:val="00D8704B"/>
    <w:rsid w:val="00D91E76"/>
    <w:rsid w:val="00D920E5"/>
    <w:rsid w:val="00D96348"/>
    <w:rsid w:val="00DA2B3E"/>
    <w:rsid w:val="00DA2E56"/>
    <w:rsid w:val="00DA4A70"/>
    <w:rsid w:val="00DB4956"/>
    <w:rsid w:val="00DB5519"/>
    <w:rsid w:val="00DB7A17"/>
    <w:rsid w:val="00DC4108"/>
    <w:rsid w:val="00DC5D9D"/>
    <w:rsid w:val="00DD31B1"/>
    <w:rsid w:val="00DD5007"/>
    <w:rsid w:val="00DD7B90"/>
    <w:rsid w:val="00DE1831"/>
    <w:rsid w:val="00DE44B0"/>
    <w:rsid w:val="00DF4150"/>
    <w:rsid w:val="00DF66DF"/>
    <w:rsid w:val="00DF67B7"/>
    <w:rsid w:val="00E035BD"/>
    <w:rsid w:val="00E10F23"/>
    <w:rsid w:val="00E33316"/>
    <w:rsid w:val="00E40275"/>
    <w:rsid w:val="00E409F8"/>
    <w:rsid w:val="00E5051B"/>
    <w:rsid w:val="00E531A9"/>
    <w:rsid w:val="00E628EF"/>
    <w:rsid w:val="00E63C14"/>
    <w:rsid w:val="00E65B54"/>
    <w:rsid w:val="00E65C60"/>
    <w:rsid w:val="00E70F61"/>
    <w:rsid w:val="00E75212"/>
    <w:rsid w:val="00E863FE"/>
    <w:rsid w:val="00E86E1C"/>
    <w:rsid w:val="00E90D3C"/>
    <w:rsid w:val="00E954C0"/>
    <w:rsid w:val="00E960F3"/>
    <w:rsid w:val="00E971C4"/>
    <w:rsid w:val="00EA12EC"/>
    <w:rsid w:val="00EA636E"/>
    <w:rsid w:val="00EB27A5"/>
    <w:rsid w:val="00EB3DE0"/>
    <w:rsid w:val="00EB6470"/>
    <w:rsid w:val="00EC0C9A"/>
    <w:rsid w:val="00EC1B33"/>
    <w:rsid w:val="00EC532F"/>
    <w:rsid w:val="00EC58AF"/>
    <w:rsid w:val="00EC6858"/>
    <w:rsid w:val="00ED70B4"/>
    <w:rsid w:val="00EE09CF"/>
    <w:rsid w:val="00EE50D9"/>
    <w:rsid w:val="00EE74FB"/>
    <w:rsid w:val="00EE7B8D"/>
    <w:rsid w:val="00EF1940"/>
    <w:rsid w:val="00EF5599"/>
    <w:rsid w:val="00F033E9"/>
    <w:rsid w:val="00F12342"/>
    <w:rsid w:val="00F22607"/>
    <w:rsid w:val="00F304E9"/>
    <w:rsid w:val="00F30C0F"/>
    <w:rsid w:val="00F32BB6"/>
    <w:rsid w:val="00F41CAD"/>
    <w:rsid w:val="00F515B3"/>
    <w:rsid w:val="00F61B2B"/>
    <w:rsid w:val="00F67801"/>
    <w:rsid w:val="00F702D5"/>
    <w:rsid w:val="00F703E8"/>
    <w:rsid w:val="00F7075E"/>
    <w:rsid w:val="00F710AE"/>
    <w:rsid w:val="00F72F30"/>
    <w:rsid w:val="00F73633"/>
    <w:rsid w:val="00F758BC"/>
    <w:rsid w:val="00F75FB9"/>
    <w:rsid w:val="00F87B49"/>
    <w:rsid w:val="00F91492"/>
    <w:rsid w:val="00F94629"/>
    <w:rsid w:val="00FA0AE6"/>
    <w:rsid w:val="00FA211D"/>
    <w:rsid w:val="00FB045B"/>
    <w:rsid w:val="00FB7BFF"/>
    <w:rsid w:val="00FC306E"/>
    <w:rsid w:val="00FC356F"/>
    <w:rsid w:val="00FC5E8C"/>
    <w:rsid w:val="00FC63CE"/>
    <w:rsid w:val="00FC7F4D"/>
    <w:rsid w:val="00FD0BD9"/>
    <w:rsid w:val="00FD3D84"/>
    <w:rsid w:val="00FE50E2"/>
    <w:rsid w:val="00FF1F51"/>
    <w:rsid w:val="00FF6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0525BE"/>
  <w15:docId w15:val="{F4CFCA78-F256-4A20-9E32-58901FE7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7FE"/>
    <w:rPr>
      <w:rFonts w:ascii="Frutiger 57Cn" w:eastAsia="Calibri" w:hAnsi="Frutiger 57Cn"/>
      <w:sz w:val="22"/>
      <w:szCs w:val="22"/>
      <w:lang w:eastAsia="en-US"/>
    </w:rPr>
  </w:style>
  <w:style w:type="paragraph" w:styleId="berschrift1">
    <w:name w:val="heading 1"/>
    <w:basedOn w:val="Standard"/>
    <w:next w:val="Standard"/>
    <w:qFormat/>
    <w:rsid w:val="00FC7F4D"/>
    <w:pPr>
      <w:keepNext/>
      <w:outlineLvl w:val="0"/>
    </w:pPr>
    <w:rPr>
      <w:b/>
      <w:bCs/>
    </w:rPr>
  </w:style>
  <w:style w:type="paragraph" w:styleId="berschrift2">
    <w:name w:val="heading 2"/>
    <w:basedOn w:val="Standard"/>
    <w:next w:val="Standard"/>
    <w:qFormat/>
    <w:rsid w:val="00FC7F4D"/>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C7F4D"/>
    <w:pPr>
      <w:tabs>
        <w:tab w:val="center" w:pos="4536"/>
        <w:tab w:val="right" w:pos="9072"/>
      </w:tabs>
    </w:pPr>
  </w:style>
  <w:style w:type="paragraph" w:styleId="Fuzeile">
    <w:name w:val="footer"/>
    <w:basedOn w:val="Standard"/>
    <w:semiHidden/>
    <w:rsid w:val="00FC7F4D"/>
    <w:pPr>
      <w:tabs>
        <w:tab w:val="center" w:pos="4536"/>
        <w:tab w:val="right" w:pos="9072"/>
      </w:tabs>
    </w:pPr>
  </w:style>
  <w:style w:type="character" w:styleId="Hyperlink">
    <w:name w:val="Hyperlink"/>
    <w:uiPriority w:val="99"/>
    <w:unhideWhenUsed/>
    <w:rsid w:val="00792131"/>
    <w:rPr>
      <w:color w:val="0000FF"/>
      <w:u w:val="single"/>
    </w:rPr>
  </w:style>
  <w:style w:type="paragraph" w:customStyle="1" w:styleId="FarbigeListe-Akzent11">
    <w:name w:val="Farbige Liste - Akzent 11"/>
    <w:basedOn w:val="Standard"/>
    <w:uiPriority w:val="34"/>
    <w:qFormat/>
    <w:rsid w:val="00355DAE"/>
    <w:pPr>
      <w:ind w:left="720"/>
      <w:contextualSpacing/>
    </w:pPr>
    <w:rPr>
      <w:rFonts w:ascii="Cambria" w:eastAsia="MS Mincho" w:hAnsi="Cambria"/>
      <w:sz w:val="24"/>
      <w:szCs w:val="24"/>
      <w:lang w:eastAsia="de-DE"/>
    </w:rPr>
  </w:style>
  <w:style w:type="character" w:styleId="Fett">
    <w:name w:val="Strong"/>
    <w:basedOn w:val="Absatz-Standardschriftart"/>
    <w:uiPriority w:val="22"/>
    <w:qFormat/>
    <w:rsid w:val="006A16F4"/>
    <w:rPr>
      <w:b/>
      <w:bCs/>
    </w:rPr>
  </w:style>
  <w:style w:type="paragraph" w:styleId="Listenabsatz">
    <w:name w:val="List Paragraph"/>
    <w:basedOn w:val="Standard"/>
    <w:uiPriority w:val="34"/>
    <w:qFormat/>
    <w:rsid w:val="00CC348F"/>
    <w:pPr>
      <w:ind w:left="720"/>
      <w:contextualSpacing/>
    </w:pPr>
  </w:style>
  <w:style w:type="paragraph" w:styleId="Sprechblasentext">
    <w:name w:val="Balloon Text"/>
    <w:basedOn w:val="Standard"/>
    <w:link w:val="SprechblasentextZchn"/>
    <w:uiPriority w:val="99"/>
    <w:semiHidden/>
    <w:unhideWhenUsed/>
    <w:rsid w:val="009005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573"/>
    <w:rPr>
      <w:rFonts w:ascii="Segoe UI" w:eastAsia="Calibri" w:hAnsi="Segoe UI" w:cs="Segoe UI"/>
      <w:sz w:val="18"/>
      <w:szCs w:val="18"/>
      <w:lang w:eastAsia="en-US"/>
    </w:rPr>
  </w:style>
  <w:style w:type="character" w:styleId="Kommentarzeichen">
    <w:name w:val="annotation reference"/>
    <w:basedOn w:val="Absatz-Standardschriftart"/>
    <w:uiPriority w:val="99"/>
    <w:semiHidden/>
    <w:unhideWhenUsed/>
    <w:rsid w:val="0026665E"/>
    <w:rPr>
      <w:sz w:val="16"/>
      <w:szCs w:val="16"/>
    </w:rPr>
  </w:style>
  <w:style w:type="paragraph" w:styleId="Kommentartext">
    <w:name w:val="annotation text"/>
    <w:basedOn w:val="Standard"/>
    <w:link w:val="KommentartextZchn"/>
    <w:uiPriority w:val="99"/>
    <w:unhideWhenUsed/>
    <w:rsid w:val="0026665E"/>
    <w:rPr>
      <w:sz w:val="20"/>
      <w:szCs w:val="20"/>
    </w:rPr>
  </w:style>
  <w:style w:type="character" w:customStyle="1" w:styleId="KommentartextZchn">
    <w:name w:val="Kommentartext Zchn"/>
    <w:basedOn w:val="Absatz-Standardschriftart"/>
    <w:link w:val="Kommentartext"/>
    <w:uiPriority w:val="99"/>
    <w:rsid w:val="0026665E"/>
    <w:rPr>
      <w:rFonts w:ascii="Frutiger 57Cn" w:eastAsia="Calibri" w:hAnsi="Frutiger 57Cn"/>
      <w:lang w:eastAsia="en-US"/>
    </w:rPr>
  </w:style>
  <w:style w:type="paragraph" w:styleId="Kommentarthema">
    <w:name w:val="annotation subject"/>
    <w:basedOn w:val="Kommentartext"/>
    <w:next w:val="Kommentartext"/>
    <w:link w:val="KommentarthemaZchn"/>
    <w:uiPriority w:val="99"/>
    <w:semiHidden/>
    <w:unhideWhenUsed/>
    <w:rsid w:val="00FB7BFF"/>
    <w:rPr>
      <w:b/>
      <w:bCs/>
    </w:rPr>
  </w:style>
  <w:style w:type="character" w:customStyle="1" w:styleId="KommentarthemaZchn">
    <w:name w:val="Kommentarthema Zchn"/>
    <w:basedOn w:val="KommentartextZchn"/>
    <w:link w:val="Kommentarthema"/>
    <w:uiPriority w:val="99"/>
    <w:semiHidden/>
    <w:rsid w:val="00FB7BFF"/>
    <w:rPr>
      <w:rFonts w:ascii="Frutiger 57Cn" w:eastAsia="Calibri" w:hAnsi="Frutiger 57Cn"/>
      <w:b/>
      <w:bCs/>
      <w:lang w:eastAsia="en-US"/>
    </w:rPr>
  </w:style>
  <w:style w:type="character" w:styleId="BesuchterLink">
    <w:name w:val="FollowedHyperlink"/>
    <w:basedOn w:val="Absatz-Standardschriftart"/>
    <w:uiPriority w:val="99"/>
    <w:semiHidden/>
    <w:unhideWhenUsed/>
    <w:rsid w:val="00AA781F"/>
    <w:rPr>
      <w:color w:val="800080" w:themeColor="followedHyperlink"/>
      <w:u w:val="single"/>
    </w:rPr>
  </w:style>
  <w:style w:type="table" w:styleId="Tabellenraster">
    <w:name w:val="Table Grid"/>
    <w:basedOn w:val="NormaleTabelle"/>
    <w:uiPriority w:val="59"/>
    <w:rsid w:val="00B65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4796">
      <w:bodyDiv w:val="1"/>
      <w:marLeft w:val="0"/>
      <w:marRight w:val="0"/>
      <w:marTop w:val="0"/>
      <w:marBottom w:val="0"/>
      <w:divBdr>
        <w:top w:val="none" w:sz="0" w:space="0" w:color="auto"/>
        <w:left w:val="none" w:sz="0" w:space="0" w:color="auto"/>
        <w:bottom w:val="none" w:sz="0" w:space="0" w:color="auto"/>
        <w:right w:val="none" w:sz="0" w:space="0" w:color="auto"/>
      </w:divBdr>
    </w:div>
    <w:div w:id="196083778">
      <w:bodyDiv w:val="1"/>
      <w:marLeft w:val="0"/>
      <w:marRight w:val="0"/>
      <w:marTop w:val="0"/>
      <w:marBottom w:val="0"/>
      <w:divBdr>
        <w:top w:val="none" w:sz="0" w:space="0" w:color="auto"/>
        <w:left w:val="none" w:sz="0" w:space="0" w:color="auto"/>
        <w:bottom w:val="none" w:sz="0" w:space="0" w:color="auto"/>
        <w:right w:val="none" w:sz="0" w:space="0" w:color="auto"/>
      </w:divBdr>
    </w:div>
    <w:div w:id="367413420">
      <w:bodyDiv w:val="1"/>
      <w:marLeft w:val="0"/>
      <w:marRight w:val="0"/>
      <w:marTop w:val="0"/>
      <w:marBottom w:val="0"/>
      <w:divBdr>
        <w:top w:val="none" w:sz="0" w:space="0" w:color="auto"/>
        <w:left w:val="none" w:sz="0" w:space="0" w:color="auto"/>
        <w:bottom w:val="none" w:sz="0" w:space="0" w:color="auto"/>
        <w:right w:val="none" w:sz="0" w:space="0" w:color="auto"/>
      </w:divBdr>
    </w:div>
    <w:div w:id="647904150">
      <w:bodyDiv w:val="1"/>
      <w:marLeft w:val="0"/>
      <w:marRight w:val="0"/>
      <w:marTop w:val="0"/>
      <w:marBottom w:val="0"/>
      <w:divBdr>
        <w:top w:val="none" w:sz="0" w:space="0" w:color="auto"/>
        <w:left w:val="none" w:sz="0" w:space="0" w:color="auto"/>
        <w:bottom w:val="none" w:sz="0" w:space="0" w:color="auto"/>
        <w:right w:val="none" w:sz="0" w:space="0" w:color="auto"/>
      </w:divBdr>
    </w:div>
    <w:div w:id="701830202">
      <w:bodyDiv w:val="1"/>
      <w:marLeft w:val="0"/>
      <w:marRight w:val="0"/>
      <w:marTop w:val="0"/>
      <w:marBottom w:val="0"/>
      <w:divBdr>
        <w:top w:val="none" w:sz="0" w:space="0" w:color="auto"/>
        <w:left w:val="none" w:sz="0" w:space="0" w:color="auto"/>
        <w:bottom w:val="none" w:sz="0" w:space="0" w:color="auto"/>
        <w:right w:val="none" w:sz="0" w:space="0" w:color="auto"/>
      </w:divBdr>
    </w:div>
    <w:div w:id="967129539">
      <w:bodyDiv w:val="1"/>
      <w:marLeft w:val="0"/>
      <w:marRight w:val="0"/>
      <w:marTop w:val="0"/>
      <w:marBottom w:val="0"/>
      <w:divBdr>
        <w:top w:val="none" w:sz="0" w:space="0" w:color="auto"/>
        <w:left w:val="none" w:sz="0" w:space="0" w:color="auto"/>
        <w:bottom w:val="none" w:sz="0" w:space="0" w:color="auto"/>
        <w:right w:val="none" w:sz="0" w:space="0" w:color="auto"/>
      </w:divBdr>
    </w:div>
    <w:div w:id="997928493">
      <w:bodyDiv w:val="1"/>
      <w:marLeft w:val="0"/>
      <w:marRight w:val="0"/>
      <w:marTop w:val="0"/>
      <w:marBottom w:val="0"/>
      <w:divBdr>
        <w:top w:val="none" w:sz="0" w:space="0" w:color="auto"/>
        <w:left w:val="none" w:sz="0" w:space="0" w:color="auto"/>
        <w:bottom w:val="none" w:sz="0" w:space="0" w:color="auto"/>
        <w:right w:val="none" w:sz="0" w:space="0" w:color="auto"/>
      </w:divBdr>
    </w:div>
    <w:div w:id="1031149521">
      <w:bodyDiv w:val="1"/>
      <w:marLeft w:val="0"/>
      <w:marRight w:val="0"/>
      <w:marTop w:val="0"/>
      <w:marBottom w:val="0"/>
      <w:divBdr>
        <w:top w:val="none" w:sz="0" w:space="0" w:color="auto"/>
        <w:left w:val="none" w:sz="0" w:space="0" w:color="auto"/>
        <w:bottom w:val="none" w:sz="0" w:space="0" w:color="auto"/>
        <w:right w:val="none" w:sz="0" w:space="0" w:color="auto"/>
      </w:divBdr>
    </w:div>
    <w:div w:id="1130050946">
      <w:bodyDiv w:val="1"/>
      <w:marLeft w:val="0"/>
      <w:marRight w:val="0"/>
      <w:marTop w:val="0"/>
      <w:marBottom w:val="0"/>
      <w:divBdr>
        <w:top w:val="none" w:sz="0" w:space="0" w:color="auto"/>
        <w:left w:val="none" w:sz="0" w:space="0" w:color="auto"/>
        <w:bottom w:val="none" w:sz="0" w:space="0" w:color="auto"/>
        <w:right w:val="none" w:sz="0" w:space="0" w:color="auto"/>
      </w:divBdr>
    </w:div>
    <w:div w:id="1172378019">
      <w:bodyDiv w:val="1"/>
      <w:marLeft w:val="0"/>
      <w:marRight w:val="0"/>
      <w:marTop w:val="0"/>
      <w:marBottom w:val="0"/>
      <w:divBdr>
        <w:top w:val="none" w:sz="0" w:space="0" w:color="auto"/>
        <w:left w:val="none" w:sz="0" w:space="0" w:color="auto"/>
        <w:bottom w:val="none" w:sz="0" w:space="0" w:color="auto"/>
        <w:right w:val="none" w:sz="0" w:space="0" w:color="auto"/>
      </w:divBdr>
    </w:div>
    <w:div w:id="1329596078">
      <w:bodyDiv w:val="1"/>
      <w:marLeft w:val="0"/>
      <w:marRight w:val="0"/>
      <w:marTop w:val="0"/>
      <w:marBottom w:val="0"/>
      <w:divBdr>
        <w:top w:val="none" w:sz="0" w:space="0" w:color="auto"/>
        <w:left w:val="none" w:sz="0" w:space="0" w:color="auto"/>
        <w:bottom w:val="none" w:sz="0" w:space="0" w:color="auto"/>
        <w:right w:val="none" w:sz="0" w:space="0" w:color="auto"/>
      </w:divBdr>
    </w:div>
    <w:div w:id="1401171472">
      <w:bodyDiv w:val="1"/>
      <w:marLeft w:val="0"/>
      <w:marRight w:val="0"/>
      <w:marTop w:val="0"/>
      <w:marBottom w:val="0"/>
      <w:divBdr>
        <w:top w:val="none" w:sz="0" w:space="0" w:color="auto"/>
        <w:left w:val="none" w:sz="0" w:space="0" w:color="auto"/>
        <w:bottom w:val="none" w:sz="0" w:space="0" w:color="auto"/>
        <w:right w:val="none" w:sz="0" w:space="0" w:color="auto"/>
      </w:divBdr>
    </w:div>
    <w:div w:id="1468233020">
      <w:bodyDiv w:val="1"/>
      <w:marLeft w:val="0"/>
      <w:marRight w:val="0"/>
      <w:marTop w:val="0"/>
      <w:marBottom w:val="0"/>
      <w:divBdr>
        <w:top w:val="none" w:sz="0" w:space="0" w:color="auto"/>
        <w:left w:val="none" w:sz="0" w:space="0" w:color="auto"/>
        <w:bottom w:val="none" w:sz="0" w:space="0" w:color="auto"/>
        <w:right w:val="none" w:sz="0" w:space="0" w:color="auto"/>
      </w:divBdr>
    </w:div>
    <w:div w:id="1520508820">
      <w:bodyDiv w:val="1"/>
      <w:marLeft w:val="0"/>
      <w:marRight w:val="0"/>
      <w:marTop w:val="0"/>
      <w:marBottom w:val="0"/>
      <w:divBdr>
        <w:top w:val="none" w:sz="0" w:space="0" w:color="auto"/>
        <w:left w:val="none" w:sz="0" w:space="0" w:color="auto"/>
        <w:bottom w:val="none" w:sz="0" w:space="0" w:color="auto"/>
        <w:right w:val="none" w:sz="0" w:space="0" w:color="auto"/>
      </w:divBdr>
    </w:div>
    <w:div w:id="1567110805">
      <w:bodyDiv w:val="1"/>
      <w:marLeft w:val="0"/>
      <w:marRight w:val="0"/>
      <w:marTop w:val="0"/>
      <w:marBottom w:val="0"/>
      <w:divBdr>
        <w:top w:val="none" w:sz="0" w:space="0" w:color="auto"/>
        <w:left w:val="none" w:sz="0" w:space="0" w:color="auto"/>
        <w:bottom w:val="none" w:sz="0" w:space="0" w:color="auto"/>
        <w:right w:val="none" w:sz="0" w:space="0" w:color="auto"/>
      </w:divBdr>
    </w:div>
    <w:div w:id="1655063442">
      <w:bodyDiv w:val="1"/>
      <w:marLeft w:val="0"/>
      <w:marRight w:val="0"/>
      <w:marTop w:val="0"/>
      <w:marBottom w:val="0"/>
      <w:divBdr>
        <w:top w:val="none" w:sz="0" w:space="0" w:color="auto"/>
        <w:left w:val="none" w:sz="0" w:space="0" w:color="auto"/>
        <w:bottom w:val="none" w:sz="0" w:space="0" w:color="auto"/>
        <w:right w:val="none" w:sz="0" w:space="0" w:color="auto"/>
      </w:divBdr>
    </w:div>
    <w:div w:id="1876187325">
      <w:bodyDiv w:val="1"/>
      <w:marLeft w:val="0"/>
      <w:marRight w:val="0"/>
      <w:marTop w:val="0"/>
      <w:marBottom w:val="0"/>
      <w:divBdr>
        <w:top w:val="none" w:sz="0" w:space="0" w:color="auto"/>
        <w:left w:val="none" w:sz="0" w:space="0" w:color="auto"/>
        <w:bottom w:val="none" w:sz="0" w:space="0" w:color="auto"/>
        <w:right w:val="none" w:sz="0" w:space="0" w:color="auto"/>
      </w:divBdr>
    </w:div>
    <w:div w:id="1935506365">
      <w:bodyDiv w:val="1"/>
      <w:marLeft w:val="0"/>
      <w:marRight w:val="0"/>
      <w:marTop w:val="0"/>
      <w:marBottom w:val="0"/>
      <w:divBdr>
        <w:top w:val="none" w:sz="0" w:space="0" w:color="auto"/>
        <w:left w:val="none" w:sz="0" w:space="0" w:color="auto"/>
        <w:bottom w:val="none" w:sz="0" w:space="0" w:color="auto"/>
        <w:right w:val="none" w:sz="0" w:space="0" w:color="auto"/>
      </w:divBdr>
    </w:div>
    <w:div w:id="2022466407">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 w:id="21387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21" Type="http://schemas.openxmlformats.org/officeDocument/2006/relationships/image" Target="media/image11.jpe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hyperlink" Target="http://www.zukunftsrelevant.ne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yperlink" Target="http://www.zukunftsrelevant.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Vorlagen\pressemitteilung_agentu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62EFD8E325345B0E7636B53E13032" ma:contentTypeVersion="12" ma:contentTypeDescription="Create a new document." ma:contentTypeScope="" ma:versionID="a5bc13b758aff849a3202f279be2f31c">
  <xsd:schema xmlns:xsd="http://www.w3.org/2001/XMLSchema" xmlns:xs="http://www.w3.org/2001/XMLSchema" xmlns:p="http://schemas.microsoft.com/office/2006/metadata/properties" xmlns:ns3="5782de72-43b2-4de6-ac9c-2912b3403682" xmlns:ns4="66fe1d93-4da0-48d0-aa15-a5d6d8c2db73" targetNamespace="http://schemas.microsoft.com/office/2006/metadata/properties" ma:root="true" ma:fieldsID="847af5346ec174735ae3bbd901555020" ns3:_="" ns4:_="">
    <xsd:import namespace="5782de72-43b2-4de6-ac9c-2912b3403682"/>
    <xsd:import namespace="66fe1d93-4da0-48d0-aa15-a5d6d8c2db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2de72-43b2-4de6-ac9c-2912b3403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e1d93-4da0-48d0-aa15-a5d6d8c2db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EA1D3-CC13-4ED9-BC4E-4CD8D434788E}">
  <ds:schemaRefs>
    <ds:schemaRef ds:uri="http://schemas.microsoft.com/sharepoint/v3/contenttype/forms"/>
  </ds:schemaRefs>
</ds:datastoreItem>
</file>

<file path=customXml/itemProps2.xml><?xml version="1.0" encoding="utf-8"?>
<ds:datastoreItem xmlns:ds="http://schemas.openxmlformats.org/officeDocument/2006/customXml" ds:itemID="{15C762CD-6193-48BA-8107-12828F132907}">
  <ds:schemaRefs>
    <ds:schemaRef ds:uri="5782de72-43b2-4de6-ac9c-2912b3403682"/>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66fe1d93-4da0-48d0-aa15-a5d6d8c2db7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EF4618F-AB4D-413B-A35C-B17740208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2de72-43b2-4de6-ac9c-2912b3403682"/>
    <ds:schemaRef ds:uri="66fe1d93-4da0-48d0-aa15-a5d6d8c2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A9D69-DD10-478A-8AA4-CCDC300F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pressemitteilung_agentur.dot</Template>
  <TotalTime>0</TotalTime>
  <Pages>1</Pages>
  <Words>306</Words>
  <Characters>5682</Characters>
  <Application>Microsoft Office Word</Application>
  <DocSecurity>4</DocSecurity>
  <Lines>47</Lines>
  <Paragraphs>11</Paragraphs>
  <ScaleCrop>false</ScaleCrop>
  <HeadingPairs>
    <vt:vector size="2" baseType="variant">
      <vt:variant>
        <vt:lpstr>Titel</vt:lpstr>
      </vt:variant>
      <vt:variant>
        <vt:i4>1</vt:i4>
      </vt:variant>
    </vt:vector>
  </HeadingPairs>
  <TitlesOfParts>
    <vt:vector size="1" baseType="lpstr">
      <vt:lpstr>#zukuftsrelevant</vt:lpstr>
    </vt:vector>
  </TitlesOfParts>
  <Company>ejw</Company>
  <LinksUpToDate>false</LinksUpToDate>
  <CharactersWithSpaces>5977</CharactersWithSpaces>
  <SharedDoc>false</SharedDoc>
  <HLinks>
    <vt:vector size="6" baseType="variant">
      <vt:variant>
        <vt:i4>5701739</vt:i4>
      </vt:variant>
      <vt:variant>
        <vt:i4>-1</vt:i4>
      </vt:variant>
      <vt:variant>
        <vt:i4>2049</vt:i4>
      </vt:variant>
      <vt:variant>
        <vt:i4>1</vt:i4>
      </vt:variant>
      <vt:variant>
        <vt:lpwstr>http://intranet.service.local/cms/datenIntranet/Oeffentlichkeitsarbeit/ejw-Logo/01ejw-Logo_normal_jpg/01ejw_4c100.jpg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#zukuftsrelevant</dc:title>
  <dc:subject>Medien-Information vom 17.07.2020</dc:subject>
  <dc:creator>Eberhard Fuhr</dc:creator>
  <cp:keywords/>
  <dc:description/>
  <cp:lastModifiedBy>Tabea Alber</cp:lastModifiedBy>
  <cp:revision>2</cp:revision>
  <cp:lastPrinted>2020-07-03T07:58:00Z</cp:lastPrinted>
  <dcterms:created xsi:type="dcterms:W3CDTF">2020-07-27T14:45:00Z</dcterms:created>
  <dcterms:modified xsi:type="dcterms:W3CDTF">2020-07-27T14:45:00Z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0x010100B9062EFD8E325345B0E7636B53E13032</vt:lpwstr>
  </property>
</Properties>
</file>