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8C7B" w14:textId="31FF9624" w:rsidR="005E5FC4" w:rsidRDefault="009332A0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EC Eppingen</w:t>
      </w:r>
    </w:p>
    <w:p w14:paraId="28F4250D" w14:textId="4119FDE9" w:rsidR="005E5FC4" w:rsidRDefault="005E5FC4">
      <w:pPr>
        <w:rPr>
          <w:rFonts w:ascii="Montserrat" w:hAnsi="Montserrat"/>
          <w:b/>
          <w:bCs/>
          <w:sz w:val="32"/>
          <w:szCs w:val="32"/>
        </w:rPr>
      </w:pPr>
    </w:p>
    <w:p w14:paraId="1D2E9E33" w14:textId="4A0A3D02" w:rsidR="009332A0" w:rsidRDefault="009332A0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 xml:space="preserve">Schön, dass Du </w:t>
      </w:r>
      <w:r w:rsidR="00592C55">
        <w:rPr>
          <w:rFonts w:ascii="Montserrat" w:hAnsi="Montserrat"/>
          <w:b/>
          <w:bCs/>
          <w:sz w:val="32"/>
          <w:szCs w:val="32"/>
        </w:rPr>
        <w:br/>
      </w:r>
      <w:r>
        <w:rPr>
          <w:rFonts w:ascii="Montserrat" w:hAnsi="Montserrat"/>
          <w:b/>
          <w:bCs/>
          <w:sz w:val="32"/>
          <w:szCs w:val="32"/>
        </w:rPr>
        <w:t>zu uns gehörst!</w:t>
      </w:r>
    </w:p>
    <w:p w14:paraId="7253541E" w14:textId="77777777" w:rsidR="009332A0" w:rsidRDefault="009332A0">
      <w:pPr>
        <w:rPr>
          <w:rFonts w:ascii="Montserrat" w:hAnsi="Montserrat"/>
          <w:b/>
          <w:bCs/>
          <w:sz w:val="32"/>
          <w:szCs w:val="32"/>
        </w:rPr>
      </w:pPr>
    </w:p>
    <w:p w14:paraId="393E1972" w14:textId="2D123FD8" w:rsidR="005E5FC4" w:rsidRPr="009332A0" w:rsidRDefault="009332A0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Über uns</w:t>
      </w:r>
    </w:p>
    <w:p w14:paraId="45FCB8F2" w14:textId="1C85FFD6" w:rsidR="009332A0" w:rsidRDefault="00592C55">
      <w:pPr>
        <w:rPr>
          <w:rFonts w:ascii="Montserrat" w:hAnsi="Montserrat"/>
        </w:rPr>
      </w:pPr>
      <w:r>
        <w:rPr>
          <w:rFonts w:ascii="Montserrat" w:hAnsi="Montserrat"/>
        </w:rPr>
        <w:t>Uns</w:t>
      </w:r>
      <w:r w:rsidR="009332A0">
        <w:rPr>
          <w:rFonts w:ascii="Montserrat" w:hAnsi="Montserrat"/>
        </w:rPr>
        <w:t>, de</w:t>
      </w:r>
      <w:r>
        <w:rPr>
          <w:rFonts w:ascii="Montserrat" w:hAnsi="Montserrat"/>
        </w:rPr>
        <w:t>n</w:t>
      </w:r>
      <w:r w:rsidR="009332A0">
        <w:rPr>
          <w:rFonts w:ascii="Montserrat" w:hAnsi="Montserrat"/>
        </w:rPr>
        <w:t xml:space="preserve"> EC Eppingen, gibt es seit über 15 Jahren. Unser Herz schlägt dafür</w:t>
      </w:r>
      <w:r>
        <w:rPr>
          <w:rFonts w:ascii="Montserrat" w:hAnsi="Montserrat"/>
        </w:rPr>
        <w:t>,</w:t>
      </w:r>
      <w:r w:rsidR="009332A0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dass </w:t>
      </w:r>
      <w:r w:rsidR="009332A0">
        <w:rPr>
          <w:rFonts w:ascii="Montserrat" w:hAnsi="Montserrat"/>
        </w:rPr>
        <w:t xml:space="preserve">viele Kinder und Jugendliche von Jesus hören. </w:t>
      </w:r>
      <w:r>
        <w:rPr>
          <w:rFonts w:ascii="Montserrat" w:hAnsi="Montserrat"/>
        </w:rPr>
        <w:br/>
      </w:r>
      <w:r w:rsidR="009332A0">
        <w:rPr>
          <w:rFonts w:ascii="Montserrat" w:hAnsi="Montserrat"/>
        </w:rPr>
        <w:t xml:space="preserve">Wir arbeiten eng mit der </w:t>
      </w:r>
      <w:r>
        <w:rPr>
          <w:rFonts w:ascii="Montserrat" w:hAnsi="Montserrat"/>
        </w:rPr>
        <w:br/>
      </w:r>
      <w:r w:rsidR="009332A0">
        <w:rPr>
          <w:rFonts w:ascii="Montserrat" w:hAnsi="Montserrat"/>
        </w:rPr>
        <w:t>Ev. Kirchengemeind</w:t>
      </w:r>
      <w:r w:rsidR="00B90FC8">
        <w:rPr>
          <w:rFonts w:ascii="Montserrat" w:hAnsi="Montserrat"/>
        </w:rPr>
        <w:t>e</w:t>
      </w:r>
      <w:r w:rsidR="009332A0">
        <w:rPr>
          <w:rFonts w:ascii="Montserrat" w:hAnsi="Montserrat"/>
        </w:rPr>
        <w:t xml:space="preserve"> Eppingen zusammen</w:t>
      </w:r>
      <w:r>
        <w:rPr>
          <w:rFonts w:ascii="Montserrat" w:hAnsi="Montserrat"/>
        </w:rPr>
        <w:t>.</w:t>
      </w:r>
    </w:p>
    <w:p w14:paraId="17E10447" w14:textId="2E6DC9FF" w:rsidR="009332A0" w:rsidRDefault="009332A0">
      <w:pPr>
        <w:rPr>
          <w:rFonts w:ascii="Montserrat" w:hAnsi="Montserrat"/>
        </w:rPr>
      </w:pPr>
    </w:p>
    <w:p w14:paraId="44EB09F0" w14:textId="1EC0D843" w:rsidR="009332A0" w:rsidRPr="009332A0" w:rsidRDefault="009332A0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Unsere Angebote</w:t>
      </w:r>
    </w:p>
    <w:p w14:paraId="67355176" w14:textId="63DA9DBC" w:rsidR="009332A0" w:rsidRDefault="009332A0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Teenstag</w:t>
      </w:r>
      <w:proofErr w:type="spellEnd"/>
      <w:r>
        <w:rPr>
          <w:rFonts w:ascii="Montserrat" w:hAnsi="Montserrat"/>
        </w:rPr>
        <w:t xml:space="preserve"> (12</w:t>
      </w:r>
      <w:r w:rsidR="00592C55">
        <w:rPr>
          <w:rFonts w:ascii="Montserrat" w:hAnsi="Montserrat"/>
        </w:rPr>
        <w:t xml:space="preserve"> – </w:t>
      </w:r>
      <w:r>
        <w:rPr>
          <w:rFonts w:ascii="Montserrat" w:hAnsi="Montserrat"/>
        </w:rPr>
        <w:t>15</w:t>
      </w:r>
      <w:r w:rsidR="00592C55">
        <w:rPr>
          <w:rFonts w:ascii="Montserrat" w:hAnsi="Montserrat"/>
        </w:rPr>
        <w:t xml:space="preserve"> Jahre)</w:t>
      </w:r>
      <w:r>
        <w:rPr>
          <w:rFonts w:ascii="Montserrat" w:hAnsi="Montserrat"/>
        </w:rPr>
        <w:br/>
        <w:t>Di</w:t>
      </w:r>
      <w:r w:rsidR="00592C55">
        <w:rPr>
          <w:rFonts w:ascii="Montserrat" w:hAnsi="Montserrat"/>
        </w:rPr>
        <w:t>enstag</w:t>
      </w:r>
      <w:r>
        <w:rPr>
          <w:rFonts w:ascii="Montserrat" w:hAnsi="Montserrat"/>
        </w:rPr>
        <w:t>, 19 Uhr</w:t>
      </w:r>
    </w:p>
    <w:p w14:paraId="0AA278E0" w14:textId="1603D98F" w:rsidR="009332A0" w:rsidRDefault="009332A0">
      <w:pPr>
        <w:rPr>
          <w:rFonts w:ascii="Montserrat" w:hAnsi="Montserrat"/>
        </w:rPr>
      </w:pPr>
    </w:p>
    <w:p w14:paraId="2CBDEE8F" w14:textId="33DBF648" w:rsidR="009332A0" w:rsidRDefault="009332A0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Fireabend</w:t>
      </w:r>
      <w:proofErr w:type="spellEnd"/>
      <w:r>
        <w:rPr>
          <w:rFonts w:ascii="Montserrat" w:hAnsi="Montserrat"/>
        </w:rPr>
        <w:t xml:space="preserve"> (16+</w:t>
      </w:r>
      <w:r w:rsidR="00592C55">
        <w:rPr>
          <w:rFonts w:ascii="Montserrat" w:hAnsi="Montserrat"/>
        </w:rPr>
        <w:t xml:space="preserve"> Jahre</w:t>
      </w:r>
      <w:r>
        <w:rPr>
          <w:rFonts w:ascii="Montserrat" w:hAnsi="Montserrat"/>
        </w:rPr>
        <w:t>)</w:t>
      </w:r>
    </w:p>
    <w:p w14:paraId="447DF292" w14:textId="79EE6464" w:rsidR="009332A0" w:rsidRDefault="009332A0">
      <w:pPr>
        <w:rPr>
          <w:rFonts w:ascii="Montserrat" w:hAnsi="Montserrat"/>
        </w:rPr>
      </w:pPr>
      <w:r>
        <w:rPr>
          <w:rFonts w:ascii="Montserrat" w:hAnsi="Montserrat"/>
        </w:rPr>
        <w:t>Fr</w:t>
      </w:r>
      <w:r w:rsidR="00592C55">
        <w:rPr>
          <w:rFonts w:ascii="Montserrat" w:hAnsi="Montserrat"/>
        </w:rPr>
        <w:t>eitag</w:t>
      </w:r>
      <w:r>
        <w:rPr>
          <w:rFonts w:ascii="Montserrat" w:hAnsi="Montserrat"/>
        </w:rPr>
        <w:t>, 20 Uhr</w:t>
      </w:r>
    </w:p>
    <w:p w14:paraId="6D4BB08C" w14:textId="77777777" w:rsidR="009332A0" w:rsidRDefault="009332A0">
      <w:pPr>
        <w:rPr>
          <w:rFonts w:ascii="Montserrat" w:hAnsi="Montserrat"/>
        </w:rPr>
      </w:pPr>
    </w:p>
    <w:p w14:paraId="6540E5A8" w14:textId="77777777" w:rsidR="009332A0" w:rsidRDefault="009332A0">
      <w:pPr>
        <w:rPr>
          <w:rFonts w:ascii="Montserrat" w:hAnsi="Montserrat"/>
        </w:rPr>
      </w:pPr>
    </w:p>
    <w:p w14:paraId="56C4BCA0" w14:textId="121AE6BB" w:rsidR="009332A0" w:rsidRDefault="009332A0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Fragen</w:t>
      </w:r>
    </w:p>
    <w:p w14:paraId="20E008CE" w14:textId="26403F71" w:rsidR="009332A0" w:rsidRDefault="009332A0">
      <w:pPr>
        <w:rPr>
          <w:rFonts w:ascii="Montserrat" w:hAnsi="Montserrat"/>
        </w:rPr>
      </w:pPr>
      <w:r w:rsidRPr="009332A0">
        <w:rPr>
          <w:rFonts w:ascii="Montserrat" w:hAnsi="Montserrat"/>
        </w:rPr>
        <w:t xml:space="preserve">Du hast noch Fragen, oder willst Dich als Mitarbeiter </w:t>
      </w:r>
      <w:r>
        <w:rPr>
          <w:rFonts w:ascii="Montserrat" w:hAnsi="Montserrat"/>
        </w:rPr>
        <w:t>einbringen? Dann wende dich an unseren Vorstand.</w:t>
      </w:r>
    </w:p>
    <w:p w14:paraId="21302C2C" w14:textId="53D8FA36" w:rsidR="009332A0" w:rsidRPr="00592C55" w:rsidRDefault="00592C55" w:rsidP="00592C55">
      <w:pPr>
        <w:rPr>
          <w:rFonts w:ascii="Montserrat" w:hAnsi="Montserrat"/>
        </w:rPr>
      </w:pPr>
      <w:r>
        <w:rPr>
          <w:rFonts w:ascii="Montserrat" w:hAnsi="Montserrat"/>
        </w:rPr>
        <w:t xml:space="preserve">1. </w:t>
      </w:r>
      <w:r w:rsidR="009332A0" w:rsidRPr="00592C55">
        <w:rPr>
          <w:rFonts w:ascii="Montserrat" w:hAnsi="Montserrat"/>
        </w:rPr>
        <w:t>Vorsitzende</w:t>
      </w:r>
      <w:r w:rsidR="00ED1CD3">
        <w:rPr>
          <w:rFonts w:ascii="Montserrat" w:hAnsi="Montserrat"/>
        </w:rPr>
        <w:t>r</w:t>
      </w:r>
      <w:r w:rsidR="009332A0" w:rsidRPr="00592C55">
        <w:rPr>
          <w:rFonts w:ascii="Montserrat" w:hAnsi="Montserrat"/>
        </w:rPr>
        <w:t xml:space="preserve"> (</w:t>
      </w:r>
      <w:r w:rsidR="009D16D1">
        <w:rPr>
          <w:rFonts w:ascii="Montserrat" w:hAnsi="Montserrat"/>
        </w:rPr>
        <w:t>Tel. Handynummer</w:t>
      </w:r>
      <w:r w:rsidR="009332A0" w:rsidRPr="00592C55">
        <w:rPr>
          <w:rFonts w:ascii="Montserrat" w:hAnsi="Montserrat"/>
        </w:rPr>
        <w:t>)</w:t>
      </w:r>
    </w:p>
    <w:p w14:paraId="63985E1E" w14:textId="638A2C5B" w:rsidR="009332A0" w:rsidRPr="00592C55" w:rsidRDefault="009332A0" w:rsidP="00592C55">
      <w:pPr>
        <w:rPr>
          <w:rFonts w:ascii="Montserrat" w:hAnsi="Montserrat"/>
        </w:rPr>
      </w:pPr>
      <w:r w:rsidRPr="00592C55">
        <w:rPr>
          <w:rFonts w:ascii="Montserrat" w:hAnsi="Montserrat"/>
        </w:rPr>
        <w:t xml:space="preserve">2. Vorsitzender </w:t>
      </w:r>
    </w:p>
    <w:p w14:paraId="164BD65E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EC Eppingen</w:t>
      </w:r>
    </w:p>
    <w:p w14:paraId="766BA2E5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</w:p>
    <w:p w14:paraId="1A5527BA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 xml:space="preserve">Schön, dass Du </w:t>
      </w:r>
      <w:r>
        <w:rPr>
          <w:rFonts w:ascii="Montserrat" w:hAnsi="Montserrat"/>
          <w:b/>
          <w:bCs/>
          <w:sz w:val="32"/>
          <w:szCs w:val="32"/>
        </w:rPr>
        <w:br/>
        <w:t>zu uns gehörst!</w:t>
      </w:r>
    </w:p>
    <w:p w14:paraId="4FE1B9D9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</w:p>
    <w:p w14:paraId="21A3AB47" w14:textId="77777777" w:rsidR="00047EC8" w:rsidRPr="009332A0" w:rsidRDefault="00047EC8" w:rsidP="00047EC8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Über uns</w:t>
      </w:r>
    </w:p>
    <w:p w14:paraId="1EEE766C" w14:textId="77777777" w:rsidR="00047EC8" w:rsidRDefault="00047EC8" w:rsidP="00047EC8">
      <w:pPr>
        <w:rPr>
          <w:rFonts w:ascii="Montserrat" w:hAnsi="Montserrat"/>
        </w:rPr>
      </w:pPr>
      <w:r>
        <w:rPr>
          <w:rFonts w:ascii="Montserrat" w:hAnsi="Montserrat"/>
        </w:rPr>
        <w:t xml:space="preserve">Uns, den EC Eppingen, gibt es seit über 15 Jahren. Unser Herz schlägt dafür, dass viele Kinder und Jugendliche von Jesus hören. </w:t>
      </w:r>
      <w:r>
        <w:rPr>
          <w:rFonts w:ascii="Montserrat" w:hAnsi="Montserrat"/>
        </w:rPr>
        <w:br/>
        <w:t xml:space="preserve">Wir arbeiten eng mit der </w:t>
      </w:r>
      <w:r>
        <w:rPr>
          <w:rFonts w:ascii="Montserrat" w:hAnsi="Montserrat"/>
        </w:rPr>
        <w:br/>
        <w:t>Ev. Kirchengemeinde Eppingen zusammen.</w:t>
      </w:r>
    </w:p>
    <w:p w14:paraId="3D41C67B" w14:textId="77777777" w:rsidR="00047EC8" w:rsidRDefault="00047EC8" w:rsidP="00047EC8">
      <w:pPr>
        <w:rPr>
          <w:rFonts w:ascii="Montserrat" w:hAnsi="Montserrat"/>
        </w:rPr>
      </w:pPr>
    </w:p>
    <w:p w14:paraId="1F682DD5" w14:textId="77777777" w:rsidR="00047EC8" w:rsidRPr="009332A0" w:rsidRDefault="00047EC8" w:rsidP="00047EC8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Unsere Angebote</w:t>
      </w:r>
    </w:p>
    <w:p w14:paraId="7AB3135A" w14:textId="77777777" w:rsidR="00047EC8" w:rsidRDefault="00047EC8" w:rsidP="00047EC8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Teenstag</w:t>
      </w:r>
      <w:proofErr w:type="spellEnd"/>
      <w:r>
        <w:rPr>
          <w:rFonts w:ascii="Montserrat" w:hAnsi="Montserrat"/>
        </w:rPr>
        <w:t xml:space="preserve"> (12 – 15 Jahre)</w:t>
      </w:r>
      <w:r>
        <w:rPr>
          <w:rFonts w:ascii="Montserrat" w:hAnsi="Montserrat"/>
        </w:rPr>
        <w:br/>
        <w:t>Dienstag, 19 Uhr</w:t>
      </w:r>
    </w:p>
    <w:p w14:paraId="42FA4EC5" w14:textId="77777777" w:rsidR="00047EC8" w:rsidRDefault="00047EC8" w:rsidP="00047EC8">
      <w:pPr>
        <w:rPr>
          <w:rFonts w:ascii="Montserrat" w:hAnsi="Montserrat"/>
        </w:rPr>
      </w:pPr>
    </w:p>
    <w:p w14:paraId="17ACA4C6" w14:textId="77777777" w:rsidR="00047EC8" w:rsidRDefault="00047EC8" w:rsidP="00047EC8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Fireabend</w:t>
      </w:r>
      <w:proofErr w:type="spellEnd"/>
      <w:r>
        <w:rPr>
          <w:rFonts w:ascii="Montserrat" w:hAnsi="Montserrat"/>
        </w:rPr>
        <w:t xml:space="preserve"> (16+ Jahre)</w:t>
      </w:r>
    </w:p>
    <w:p w14:paraId="553A052A" w14:textId="77777777" w:rsidR="00047EC8" w:rsidRDefault="00047EC8" w:rsidP="00047EC8">
      <w:pPr>
        <w:rPr>
          <w:rFonts w:ascii="Montserrat" w:hAnsi="Montserrat"/>
        </w:rPr>
      </w:pPr>
      <w:r>
        <w:rPr>
          <w:rFonts w:ascii="Montserrat" w:hAnsi="Montserrat"/>
        </w:rPr>
        <w:t>Freitag, 20 Uhr</w:t>
      </w:r>
    </w:p>
    <w:p w14:paraId="2DE4EFCE" w14:textId="77777777" w:rsidR="00047EC8" w:rsidRDefault="00047EC8" w:rsidP="00047EC8">
      <w:pPr>
        <w:rPr>
          <w:rFonts w:ascii="Montserrat" w:hAnsi="Montserrat"/>
        </w:rPr>
      </w:pPr>
    </w:p>
    <w:p w14:paraId="42D0799E" w14:textId="77777777" w:rsidR="00047EC8" w:rsidRDefault="00047EC8" w:rsidP="00047EC8">
      <w:pPr>
        <w:rPr>
          <w:rFonts w:ascii="Montserrat" w:hAnsi="Montserrat"/>
        </w:rPr>
      </w:pPr>
    </w:p>
    <w:p w14:paraId="52D67CB0" w14:textId="77777777" w:rsidR="00047EC8" w:rsidRDefault="00047EC8" w:rsidP="00047EC8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Fragen</w:t>
      </w:r>
    </w:p>
    <w:p w14:paraId="097A410F" w14:textId="77777777" w:rsidR="00047EC8" w:rsidRDefault="00047EC8" w:rsidP="00047EC8">
      <w:pPr>
        <w:rPr>
          <w:rFonts w:ascii="Montserrat" w:hAnsi="Montserrat"/>
        </w:rPr>
      </w:pPr>
      <w:r w:rsidRPr="009332A0">
        <w:rPr>
          <w:rFonts w:ascii="Montserrat" w:hAnsi="Montserrat"/>
        </w:rPr>
        <w:t xml:space="preserve">Du hast noch Fragen, oder willst Dich als Mitarbeiter </w:t>
      </w:r>
      <w:r>
        <w:rPr>
          <w:rFonts w:ascii="Montserrat" w:hAnsi="Montserrat"/>
        </w:rPr>
        <w:t>einbringen? Dann wende dich an unseren Vorstand.</w:t>
      </w:r>
    </w:p>
    <w:p w14:paraId="321E9D1D" w14:textId="3154F4DD" w:rsidR="00047EC8" w:rsidRPr="00592C55" w:rsidRDefault="00047EC8" w:rsidP="00047EC8">
      <w:pPr>
        <w:rPr>
          <w:rFonts w:ascii="Montserrat" w:hAnsi="Montserrat"/>
        </w:rPr>
      </w:pPr>
      <w:r>
        <w:rPr>
          <w:rFonts w:ascii="Montserrat" w:hAnsi="Montserrat"/>
        </w:rPr>
        <w:t xml:space="preserve">1. </w:t>
      </w:r>
      <w:r w:rsidRPr="00592C55">
        <w:rPr>
          <w:rFonts w:ascii="Montserrat" w:hAnsi="Montserrat"/>
        </w:rPr>
        <w:t>Vorsitzende</w:t>
      </w:r>
      <w:r>
        <w:rPr>
          <w:rFonts w:ascii="Montserrat" w:hAnsi="Montserrat"/>
        </w:rPr>
        <w:t>r</w:t>
      </w:r>
      <w:r w:rsidRPr="00592C55">
        <w:rPr>
          <w:rFonts w:ascii="Montserrat" w:hAnsi="Montserrat"/>
        </w:rPr>
        <w:t xml:space="preserve"> </w:t>
      </w:r>
      <w:r w:rsidR="009D16D1" w:rsidRPr="00592C55">
        <w:rPr>
          <w:rFonts w:ascii="Montserrat" w:hAnsi="Montserrat"/>
        </w:rPr>
        <w:t>(</w:t>
      </w:r>
      <w:r w:rsidR="009D16D1">
        <w:rPr>
          <w:rFonts w:ascii="Montserrat" w:hAnsi="Montserrat"/>
        </w:rPr>
        <w:t>Tel. Handynummer</w:t>
      </w:r>
      <w:r w:rsidR="009D16D1" w:rsidRPr="00592C55">
        <w:rPr>
          <w:rFonts w:ascii="Montserrat" w:hAnsi="Montserrat"/>
        </w:rPr>
        <w:t>)</w:t>
      </w:r>
    </w:p>
    <w:p w14:paraId="68C82C07" w14:textId="135153B7" w:rsidR="009332A0" w:rsidRDefault="00047EC8" w:rsidP="00047EC8">
      <w:pPr>
        <w:rPr>
          <w:rFonts w:ascii="Montserrat" w:hAnsi="Montserrat"/>
        </w:rPr>
      </w:pPr>
      <w:r w:rsidRPr="00592C55">
        <w:rPr>
          <w:rFonts w:ascii="Montserrat" w:hAnsi="Montserrat"/>
        </w:rPr>
        <w:t>2. Vorsitzender</w:t>
      </w:r>
    </w:p>
    <w:p w14:paraId="11E43B22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EC Eppingen</w:t>
      </w:r>
    </w:p>
    <w:p w14:paraId="7BBD3EF2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</w:p>
    <w:p w14:paraId="2624C194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 xml:space="preserve">Schön, dass Du </w:t>
      </w:r>
      <w:r>
        <w:rPr>
          <w:rFonts w:ascii="Montserrat" w:hAnsi="Montserrat"/>
          <w:b/>
          <w:bCs/>
          <w:sz w:val="32"/>
          <w:szCs w:val="32"/>
        </w:rPr>
        <w:br/>
        <w:t>zu uns gehörst!</w:t>
      </w:r>
    </w:p>
    <w:p w14:paraId="6B230163" w14:textId="77777777" w:rsidR="00047EC8" w:rsidRDefault="00047EC8" w:rsidP="00047EC8">
      <w:pPr>
        <w:rPr>
          <w:rFonts w:ascii="Montserrat" w:hAnsi="Montserrat"/>
          <w:b/>
          <w:bCs/>
          <w:sz w:val="32"/>
          <w:szCs w:val="32"/>
        </w:rPr>
      </w:pPr>
    </w:p>
    <w:p w14:paraId="38F91CC4" w14:textId="77777777" w:rsidR="00047EC8" w:rsidRPr="009332A0" w:rsidRDefault="00047EC8" w:rsidP="00047EC8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Über uns</w:t>
      </w:r>
    </w:p>
    <w:p w14:paraId="47D150F6" w14:textId="77777777" w:rsidR="00047EC8" w:rsidRDefault="00047EC8" w:rsidP="00047EC8">
      <w:pPr>
        <w:rPr>
          <w:rFonts w:ascii="Montserrat" w:hAnsi="Montserrat"/>
        </w:rPr>
      </w:pPr>
      <w:r>
        <w:rPr>
          <w:rFonts w:ascii="Montserrat" w:hAnsi="Montserrat"/>
        </w:rPr>
        <w:t xml:space="preserve">Uns, den EC Eppingen, gibt es seit über 15 Jahren. Unser Herz schlägt dafür, dass viele Kinder und Jugendliche von Jesus hören. </w:t>
      </w:r>
      <w:r>
        <w:rPr>
          <w:rFonts w:ascii="Montserrat" w:hAnsi="Montserrat"/>
        </w:rPr>
        <w:br/>
        <w:t xml:space="preserve">Wir arbeiten eng mit der </w:t>
      </w:r>
      <w:r>
        <w:rPr>
          <w:rFonts w:ascii="Montserrat" w:hAnsi="Montserrat"/>
        </w:rPr>
        <w:br/>
        <w:t>Ev. Kirchengemeinde Eppingen zusammen.</w:t>
      </w:r>
    </w:p>
    <w:p w14:paraId="441BCB54" w14:textId="77777777" w:rsidR="00047EC8" w:rsidRDefault="00047EC8" w:rsidP="00047EC8">
      <w:pPr>
        <w:rPr>
          <w:rFonts w:ascii="Montserrat" w:hAnsi="Montserrat"/>
        </w:rPr>
      </w:pPr>
    </w:p>
    <w:p w14:paraId="795426CF" w14:textId="77777777" w:rsidR="00047EC8" w:rsidRPr="009332A0" w:rsidRDefault="00047EC8" w:rsidP="00047EC8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Unsere Angebote</w:t>
      </w:r>
    </w:p>
    <w:p w14:paraId="2C61D67A" w14:textId="77777777" w:rsidR="00047EC8" w:rsidRDefault="00047EC8" w:rsidP="00047EC8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Teenstag</w:t>
      </w:r>
      <w:proofErr w:type="spellEnd"/>
      <w:r>
        <w:rPr>
          <w:rFonts w:ascii="Montserrat" w:hAnsi="Montserrat"/>
        </w:rPr>
        <w:t xml:space="preserve"> (12 – 15 Jahre)</w:t>
      </w:r>
      <w:r>
        <w:rPr>
          <w:rFonts w:ascii="Montserrat" w:hAnsi="Montserrat"/>
        </w:rPr>
        <w:br/>
        <w:t>Dienstag, 19 Uhr</w:t>
      </w:r>
    </w:p>
    <w:p w14:paraId="406DC2CA" w14:textId="77777777" w:rsidR="00047EC8" w:rsidRDefault="00047EC8" w:rsidP="00047EC8">
      <w:pPr>
        <w:rPr>
          <w:rFonts w:ascii="Montserrat" w:hAnsi="Montserrat"/>
        </w:rPr>
      </w:pPr>
    </w:p>
    <w:p w14:paraId="4DD68943" w14:textId="77777777" w:rsidR="00047EC8" w:rsidRDefault="00047EC8" w:rsidP="00047EC8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Fireabend</w:t>
      </w:r>
      <w:proofErr w:type="spellEnd"/>
      <w:r>
        <w:rPr>
          <w:rFonts w:ascii="Montserrat" w:hAnsi="Montserrat"/>
        </w:rPr>
        <w:t xml:space="preserve"> (16+ Jahre)</w:t>
      </w:r>
    </w:p>
    <w:p w14:paraId="3A5CACED" w14:textId="77777777" w:rsidR="00047EC8" w:rsidRDefault="00047EC8" w:rsidP="00047EC8">
      <w:pPr>
        <w:rPr>
          <w:rFonts w:ascii="Montserrat" w:hAnsi="Montserrat"/>
        </w:rPr>
      </w:pPr>
      <w:r>
        <w:rPr>
          <w:rFonts w:ascii="Montserrat" w:hAnsi="Montserrat"/>
        </w:rPr>
        <w:t>Freitag, 20 Uhr</w:t>
      </w:r>
    </w:p>
    <w:p w14:paraId="1062D4EB" w14:textId="77777777" w:rsidR="00047EC8" w:rsidRDefault="00047EC8" w:rsidP="00047EC8">
      <w:pPr>
        <w:rPr>
          <w:rFonts w:ascii="Montserrat" w:hAnsi="Montserrat"/>
        </w:rPr>
      </w:pPr>
    </w:p>
    <w:p w14:paraId="3A8F0686" w14:textId="77777777" w:rsidR="00047EC8" w:rsidRDefault="00047EC8" w:rsidP="00047EC8">
      <w:pPr>
        <w:rPr>
          <w:rFonts w:ascii="Montserrat" w:hAnsi="Montserrat"/>
        </w:rPr>
      </w:pPr>
    </w:p>
    <w:p w14:paraId="1BFA23A4" w14:textId="77777777" w:rsidR="00047EC8" w:rsidRDefault="00047EC8" w:rsidP="00047EC8">
      <w:pPr>
        <w:rPr>
          <w:rFonts w:ascii="Montserrat" w:hAnsi="Montserrat"/>
          <w:u w:val="single"/>
        </w:rPr>
      </w:pPr>
      <w:r w:rsidRPr="009332A0">
        <w:rPr>
          <w:rFonts w:ascii="Montserrat" w:hAnsi="Montserrat"/>
          <w:u w:val="single"/>
        </w:rPr>
        <w:t>Fragen</w:t>
      </w:r>
    </w:p>
    <w:p w14:paraId="6635FFB3" w14:textId="77777777" w:rsidR="00047EC8" w:rsidRDefault="00047EC8" w:rsidP="00047EC8">
      <w:pPr>
        <w:rPr>
          <w:rFonts w:ascii="Montserrat" w:hAnsi="Montserrat"/>
        </w:rPr>
      </w:pPr>
      <w:r w:rsidRPr="009332A0">
        <w:rPr>
          <w:rFonts w:ascii="Montserrat" w:hAnsi="Montserrat"/>
        </w:rPr>
        <w:t xml:space="preserve">Du hast noch Fragen, oder willst Dich als Mitarbeiter </w:t>
      </w:r>
      <w:r>
        <w:rPr>
          <w:rFonts w:ascii="Montserrat" w:hAnsi="Montserrat"/>
        </w:rPr>
        <w:t>einbringen? Dann wende dich an unseren Vorstand.</w:t>
      </w:r>
    </w:p>
    <w:p w14:paraId="409F6DEA" w14:textId="498C95EA" w:rsidR="00047EC8" w:rsidRPr="00592C55" w:rsidRDefault="00047EC8" w:rsidP="00047EC8">
      <w:pPr>
        <w:rPr>
          <w:rFonts w:ascii="Montserrat" w:hAnsi="Montserrat"/>
        </w:rPr>
      </w:pPr>
      <w:r>
        <w:rPr>
          <w:rFonts w:ascii="Montserrat" w:hAnsi="Montserrat"/>
        </w:rPr>
        <w:t xml:space="preserve">1. </w:t>
      </w:r>
      <w:r w:rsidRPr="00592C55">
        <w:rPr>
          <w:rFonts w:ascii="Montserrat" w:hAnsi="Montserrat"/>
        </w:rPr>
        <w:t>Vorsitzende</w:t>
      </w:r>
      <w:r>
        <w:rPr>
          <w:rFonts w:ascii="Montserrat" w:hAnsi="Montserrat"/>
        </w:rPr>
        <w:t>r</w:t>
      </w:r>
      <w:r w:rsidRPr="00592C55">
        <w:rPr>
          <w:rFonts w:ascii="Montserrat" w:hAnsi="Montserrat"/>
        </w:rPr>
        <w:t xml:space="preserve"> </w:t>
      </w:r>
      <w:r w:rsidR="009D16D1" w:rsidRPr="00592C55">
        <w:rPr>
          <w:rFonts w:ascii="Montserrat" w:hAnsi="Montserrat"/>
        </w:rPr>
        <w:t>(</w:t>
      </w:r>
      <w:r w:rsidR="009D16D1">
        <w:rPr>
          <w:rFonts w:ascii="Montserrat" w:hAnsi="Montserrat"/>
        </w:rPr>
        <w:t>Tel. Handynummer</w:t>
      </w:r>
      <w:r w:rsidR="009D16D1" w:rsidRPr="00592C55">
        <w:rPr>
          <w:rFonts w:ascii="Montserrat" w:hAnsi="Montserrat"/>
        </w:rPr>
        <w:t>)</w:t>
      </w:r>
    </w:p>
    <w:p w14:paraId="320556EB" w14:textId="3F487576" w:rsidR="00047EC8" w:rsidRPr="003B5E8B" w:rsidRDefault="00047EC8" w:rsidP="00047EC8">
      <w:pPr>
        <w:rPr>
          <w:rFonts w:ascii="Montserrat" w:hAnsi="Montserrat"/>
        </w:rPr>
      </w:pPr>
      <w:r w:rsidRPr="00592C55">
        <w:rPr>
          <w:rFonts w:ascii="Montserrat" w:hAnsi="Montserrat"/>
        </w:rPr>
        <w:t>2. Vorsitzender</w:t>
      </w:r>
    </w:p>
    <w:sectPr w:rsidR="00047EC8" w:rsidRPr="003B5E8B" w:rsidSect="009332A0">
      <w:pgSz w:w="16838" w:h="11906" w:orient="landscape"/>
      <w:pgMar w:top="1417" w:right="1134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82B"/>
    <w:multiLevelType w:val="hybridMultilevel"/>
    <w:tmpl w:val="6C822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0C"/>
    <w:multiLevelType w:val="hybridMultilevel"/>
    <w:tmpl w:val="6C822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190B"/>
    <w:multiLevelType w:val="hybridMultilevel"/>
    <w:tmpl w:val="6C822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38118">
    <w:abstractNumId w:val="2"/>
  </w:num>
  <w:num w:numId="2" w16cid:durableId="782380511">
    <w:abstractNumId w:val="1"/>
  </w:num>
  <w:num w:numId="3" w16cid:durableId="132732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A0"/>
    <w:rsid w:val="00047EC8"/>
    <w:rsid w:val="00240400"/>
    <w:rsid w:val="003B5E8B"/>
    <w:rsid w:val="00592C55"/>
    <w:rsid w:val="005A53BB"/>
    <w:rsid w:val="005E5FC4"/>
    <w:rsid w:val="009332A0"/>
    <w:rsid w:val="009D16D1"/>
    <w:rsid w:val="00B90FC8"/>
    <w:rsid w:val="00E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2D3A3"/>
  <w15:chartTrackingRefBased/>
  <w15:docId w15:val="{CD02554A-0BD8-0F4C-8F3C-51F57B90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qFormat/>
    <w:rsid w:val="005E5FC4"/>
    <w:rPr>
      <w:rFonts w:ascii="Montserrat" w:eastAsiaTheme="majorEastAsia" w:hAnsi="Montserrat" w:cstheme="majorBidi"/>
      <w:b/>
      <w:bCs/>
      <w:color w:val="2F5496" w:themeColor="accent1" w:themeShade="BF"/>
      <w:sz w:val="32"/>
      <w:szCs w:val="32"/>
    </w:rPr>
  </w:style>
  <w:style w:type="paragraph" w:customStyle="1" w:styleId="Text">
    <w:name w:val="Text"/>
    <w:basedOn w:val="Standard"/>
    <w:qFormat/>
    <w:rsid w:val="005E5FC4"/>
    <w:rPr>
      <w:rFonts w:ascii="Montserrat" w:hAnsi="Montserrat"/>
    </w:rPr>
  </w:style>
  <w:style w:type="paragraph" w:styleId="Listenabsatz">
    <w:name w:val="List Paragraph"/>
    <w:basedOn w:val="Standard"/>
    <w:uiPriority w:val="34"/>
    <w:qFormat/>
    <w:rsid w:val="0093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scaldurr/Library/Group%20Containers/UBF8T346G9.Office/User%20Content.localized/Templates.localized/EC_Schrift_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DB1D-4FE3-43AE-BFF5-86EA3F2B0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2B9A9-EB25-4CE1-B8E1-927CD8094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43E56-B7D1-474C-A47B-E3B6A340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EC_Schrift_Word.dotx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Anja Köpf</cp:lastModifiedBy>
  <cp:revision>3</cp:revision>
  <dcterms:created xsi:type="dcterms:W3CDTF">2022-04-23T13:30:00Z</dcterms:created>
  <dcterms:modified xsi:type="dcterms:W3CDTF">2022-04-23T13:31:00Z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